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1" w:type="dxa"/>
        <w:tblInd w:w="-106" w:type="dxa"/>
        <w:tblLayout w:type="fixed"/>
        <w:tblLook w:val="0000"/>
      </w:tblPr>
      <w:tblGrid>
        <w:gridCol w:w="10031"/>
      </w:tblGrid>
      <w:tr w:rsidR="00BD0D3B" w:rsidRPr="00B416D3">
        <w:trPr>
          <w:trHeight w:val="898"/>
        </w:trPr>
        <w:tc>
          <w:tcPr>
            <w:tcW w:w="10031" w:type="dxa"/>
          </w:tcPr>
          <w:p w:rsidR="00BD0D3B" w:rsidRPr="000A664F" w:rsidRDefault="00BD0D3B" w:rsidP="00992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4DA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gerb" style="width:62.25pt;height:70.5pt;visibility:visible">
                  <v:imagedata r:id="rId5" o:title=""/>
                </v:shape>
              </w:pict>
            </w:r>
          </w:p>
          <w:p w:rsidR="00BD0D3B" w:rsidRPr="000A664F" w:rsidRDefault="00BD0D3B" w:rsidP="00992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0D3B" w:rsidRPr="00B416D3" w:rsidTr="00E31519">
        <w:trPr>
          <w:trHeight w:val="519"/>
        </w:trPr>
        <w:tc>
          <w:tcPr>
            <w:tcW w:w="10031" w:type="dxa"/>
          </w:tcPr>
          <w:p w:rsidR="00BD0D3B" w:rsidRPr="000A664F" w:rsidRDefault="00BD0D3B" w:rsidP="00992CD4">
            <w:pPr>
              <w:keepNext/>
              <w:tabs>
                <w:tab w:val="left" w:pos="972"/>
              </w:tabs>
              <w:spacing w:after="0" w:line="216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36"/>
                <w:szCs w:val="36"/>
                <w:lang w:eastAsia="ru-RU"/>
              </w:rPr>
            </w:pPr>
            <w:r w:rsidRPr="000A664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36"/>
                <w:szCs w:val="36"/>
                <w:lang w:eastAsia="ru-RU"/>
              </w:rPr>
              <w:t>Совет Балаклавского муниципального округа</w:t>
            </w:r>
          </w:p>
          <w:p w:rsidR="00BD0D3B" w:rsidRPr="000A664F" w:rsidRDefault="00BD0D3B" w:rsidP="00992CD4">
            <w:pPr>
              <w:keepNext/>
              <w:tabs>
                <w:tab w:val="left" w:pos="972"/>
              </w:tabs>
              <w:spacing w:after="0" w:line="216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BD0D3B" w:rsidRPr="000A664F" w:rsidRDefault="00BD0D3B" w:rsidP="00992CD4">
      <w:pPr>
        <w:spacing w:after="0" w:line="240" w:lineRule="auto"/>
        <w:ind w:right="-365" w:hanging="360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smartTag w:uri="urn:schemas-microsoft-com:office:smarttags" w:element="metricconverter">
        <w:smartTagPr>
          <w:attr w:name="ProductID" w:val="299042, г"/>
        </w:smartTagPr>
        <w:r w:rsidRPr="00E31519">
          <w:rPr>
            <w:rFonts w:ascii="Times New Roman" w:hAnsi="Times New Roman" w:cs="Times New Roman"/>
            <w:b/>
            <w:bCs/>
            <w:color w:val="000000"/>
            <w:sz w:val="18"/>
            <w:szCs w:val="18"/>
            <w:lang w:eastAsia="ru-RU"/>
          </w:rPr>
          <w:t>299042, г</w:t>
        </w:r>
      </w:smartTag>
      <w:r w:rsidRPr="00E31519">
        <w:rPr>
          <w:rFonts w:ascii="Times New Roman" w:hAnsi="Times New Roman" w:cs="Times New Roman"/>
          <w:b/>
          <w:bCs/>
          <w:color w:val="000000"/>
          <w:sz w:val="18"/>
          <w:szCs w:val="18"/>
          <w:lang w:eastAsia="ru-RU"/>
        </w:rPr>
        <w:t>. Севастополь, ул. Новикова, 14  т. +7 (8692) 630085, т/ф. +7 (8692) 631696  e-mail:balakcovetsv@mail.ru</w:t>
      </w:r>
      <w:r w:rsidRPr="000A664F">
        <w:rPr>
          <w:rFonts w:ascii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</w:p>
    <w:p w:rsidR="00BD0D3B" w:rsidRPr="000A664F" w:rsidRDefault="00BD0D3B" w:rsidP="00992CD4">
      <w:pPr>
        <w:spacing w:after="0" w:line="240" w:lineRule="auto"/>
        <w:rPr>
          <w:rFonts w:ascii="Times New Roman" w:hAnsi="Times New Roman" w:cs="Times New Roman"/>
          <w:sz w:val="16"/>
          <w:szCs w:val="16"/>
          <w:u w:val="single"/>
          <w:lang w:eastAsia="ru-RU"/>
        </w:rPr>
      </w:pPr>
      <w:r w:rsidRPr="000A664F">
        <w:rPr>
          <w:rFonts w:ascii="Times New Roman" w:hAnsi="Times New Roman" w:cs="Times New Roman"/>
          <w:b/>
          <w:bCs/>
          <w:color w:val="000000"/>
          <w:sz w:val="16"/>
          <w:szCs w:val="16"/>
          <w:u w:val="single"/>
          <w:lang w:eastAsia="ru-RU"/>
        </w:rPr>
        <w:t>_________________________________________________________________________________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  <w:u w:val="single"/>
          <w:lang w:eastAsia="ru-RU"/>
        </w:rPr>
        <w:t>______</w:t>
      </w:r>
      <w:r w:rsidRPr="000A664F">
        <w:rPr>
          <w:rFonts w:ascii="Times New Roman" w:hAnsi="Times New Roman" w:cs="Times New Roman"/>
          <w:b/>
          <w:bCs/>
          <w:color w:val="000000"/>
          <w:sz w:val="16"/>
          <w:szCs w:val="16"/>
          <w:u w:val="single"/>
          <w:lang w:eastAsia="ru-RU"/>
        </w:rPr>
        <w:t>___________________________________</w:t>
      </w:r>
    </w:p>
    <w:p w:rsidR="00BD0D3B" w:rsidRPr="000A664F" w:rsidRDefault="00BD0D3B" w:rsidP="00992CD4">
      <w:pPr>
        <w:spacing w:after="0" w:line="216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D0D3B" w:rsidRPr="000A664F" w:rsidRDefault="00BD0D3B" w:rsidP="00992CD4">
      <w:pPr>
        <w:spacing w:after="0" w:line="216" w:lineRule="auto"/>
        <w:jc w:val="center"/>
        <w:rPr>
          <w:rFonts w:ascii="Times New Roman" w:hAnsi="Times New Roman" w:cs="Times New Roman"/>
          <w:b/>
          <w:bCs/>
          <w:i/>
          <w:iCs/>
          <w:sz w:val="44"/>
          <w:szCs w:val="44"/>
          <w:lang w:eastAsia="ru-RU"/>
        </w:rPr>
      </w:pPr>
      <w:r w:rsidRPr="000A664F">
        <w:rPr>
          <w:rFonts w:ascii="Times New Roman" w:hAnsi="Times New Roman" w:cs="Times New Roman"/>
          <w:b/>
          <w:bCs/>
          <w:i/>
          <w:iCs/>
          <w:sz w:val="44"/>
          <w:szCs w:val="44"/>
          <w:lang w:eastAsia="ru-RU"/>
        </w:rPr>
        <w:t>РЕШЕНИЕ</w:t>
      </w:r>
    </w:p>
    <w:p w:rsidR="00BD0D3B" w:rsidRPr="000A664F" w:rsidRDefault="00BD0D3B" w:rsidP="00992CD4">
      <w:pPr>
        <w:spacing w:after="0" w:line="216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0A664F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Совета Балаклавского муниципального округа города Севастополя </w:t>
      </w:r>
      <w:r w:rsidRPr="000A664F">
        <w:rPr>
          <w:rFonts w:ascii="Times New Roman" w:hAnsi="Times New Roman" w:cs="Times New Roman"/>
          <w:b/>
          <w:bCs/>
          <w:i/>
          <w:iCs/>
          <w:sz w:val="28"/>
          <w:szCs w:val="28"/>
          <w:lang w:val="en-US" w:eastAsia="ru-RU"/>
        </w:rPr>
        <w:t>I</w:t>
      </w:r>
      <w:r w:rsidRPr="000A664F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созыва</w:t>
      </w:r>
    </w:p>
    <w:p w:rsidR="00BD0D3B" w:rsidRPr="000A664F" w:rsidRDefault="00BD0D3B" w:rsidP="00992CD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D0D3B" w:rsidRPr="00E31519" w:rsidRDefault="00BD0D3B" w:rsidP="00992C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664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31519">
        <w:rPr>
          <w:rFonts w:ascii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28</w:t>
      </w:r>
      <w:r w:rsidRPr="00E31519">
        <w:rPr>
          <w:rFonts w:ascii="Times New Roman" w:hAnsi="Times New Roman" w:cs="Times New Roman"/>
          <w:sz w:val="28"/>
          <w:szCs w:val="28"/>
          <w:lang w:eastAsia="ru-RU"/>
        </w:rPr>
        <w:t>» «</w:t>
      </w: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08</w:t>
      </w:r>
      <w:r w:rsidRPr="00E31519">
        <w:rPr>
          <w:rFonts w:ascii="Times New Roman" w:hAnsi="Times New Roman" w:cs="Times New Roman"/>
          <w:sz w:val="28"/>
          <w:szCs w:val="28"/>
          <w:lang w:eastAsia="ru-RU"/>
        </w:rPr>
        <w:t xml:space="preserve">» 2015 г.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E31519">
        <w:rPr>
          <w:rFonts w:ascii="Times New Roman" w:hAnsi="Times New Roman" w:cs="Times New Roman"/>
          <w:sz w:val="28"/>
          <w:szCs w:val="28"/>
          <w:lang w:eastAsia="ru-RU"/>
        </w:rPr>
        <w:t xml:space="preserve">         №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8с-1-43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E31519">
        <w:rPr>
          <w:rFonts w:ascii="Times New Roman" w:hAnsi="Times New Roman" w:cs="Times New Roman"/>
          <w:sz w:val="28"/>
          <w:szCs w:val="28"/>
          <w:lang w:eastAsia="ru-RU"/>
        </w:rPr>
        <w:t>г. Севастополь</w:t>
      </w:r>
    </w:p>
    <w:p w:rsidR="00BD0D3B" w:rsidRDefault="00BD0D3B" w:rsidP="00992CD4">
      <w:pPr>
        <w:pStyle w:val="Default"/>
      </w:pPr>
    </w:p>
    <w:p w:rsidR="00BD0D3B" w:rsidRDefault="00BD0D3B" w:rsidP="00992CD4">
      <w:pPr>
        <w:pStyle w:val="Default"/>
      </w:pPr>
    </w:p>
    <w:p w:rsidR="00BD0D3B" w:rsidRDefault="00BD0D3B" w:rsidP="005B7E75">
      <w:pPr>
        <w:pStyle w:val="Default"/>
        <w:jc w:val="center"/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  <w:lang w:eastAsia="ru-RU"/>
        </w:rPr>
      </w:pPr>
      <w:r w:rsidRPr="00C25A18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  <w:lang w:eastAsia="ru-RU"/>
        </w:rPr>
        <w:t xml:space="preserve">Об утверждении Положения </w:t>
      </w:r>
    </w:p>
    <w:p w:rsidR="00BD0D3B" w:rsidRPr="00C25A18" w:rsidRDefault="00BD0D3B" w:rsidP="005B7E75">
      <w:pPr>
        <w:pStyle w:val="Default"/>
        <w:jc w:val="center"/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  <w:lang w:eastAsia="ru-RU"/>
        </w:rPr>
      </w:pPr>
      <w:r w:rsidRPr="00C25A18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  <w:lang w:eastAsia="ru-RU"/>
        </w:rPr>
        <w:t>о проведении антикоррупционной экспертизы нормативных правовых актов и проектов нормативных правовых актов во внутригородском муниципальном образовании Балаклавский муниципальный округ</w:t>
      </w:r>
    </w:p>
    <w:p w:rsidR="00BD0D3B" w:rsidRPr="00EF7A49" w:rsidRDefault="00BD0D3B" w:rsidP="005B7E75">
      <w:pPr>
        <w:pStyle w:val="Default"/>
        <w:jc w:val="center"/>
        <w:rPr>
          <w:sz w:val="28"/>
          <w:szCs w:val="28"/>
        </w:rPr>
      </w:pPr>
    </w:p>
    <w:p w:rsidR="00BD0D3B" w:rsidRPr="00EF7A49" w:rsidRDefault="00BD0D3B" w:rsidP="005B7E75">
      <w:pPr>
        <w:pStyle w:val="Default"/>
        <w:ind w:firstLine="1134"/>
        <w:jc w:val="center"/>
        <w:rPr>
          <w:sz w:val="28"/>
          <w:szCs w:val="28"/>
        </w:rPr>
      </w:pPr>
    </w:p>
    <w:p w:rsidR="00BD0D3B" w:rsidRPr="00C25A18" w:rsidRDefault="00BD0D3B" w:rsidP="005B7E75">
      <w:pPr>
        <w:pStyle w:val="Default"/>
        <w:ind w:firstLine="1134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C25A18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Заслушав и обсудив доклад Главы внутригородского муниципального образования, исполняющего полномочия председателя Совета, Главы местной администрации Балаклавского муниципального округа Бабошкина Е.А. об утверждении Положения о проведении антикоррупционной экспертизы нормативных правовых актов и проектов нормативных правовых актов во внутригородском муниципальном образовании Балаклавский муниципальный округ, руководствуясь Федеральным законом от 25.12.2008 № 273-ФЗ «О противодействии коррупции», Федеральным законом от 17.07.2009 № 172-ФЗ «Об антикоррупционной экспертизе нормативно правовых актов и проектов нормативных правовых актов»,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актов», Уставом внутригородского муниципального образования города Севастополя Балаклавского муниципального округа, Совет Балаклавского муниципального округа </w:t>
      </w:r>
    </w:p>
    <w:p w:rsidR="00BD0D3B" w:rsidRPr="00EF7A49" w:rsidRDefault="00BD0D3B" w:rsidP="005B7E75">
      <w:pPr>
        <w:pStyle w:val="Default"/>
        <w:ind w:firstLine="1134"/>
        <w:jc w:val="both"/>
        <w:rPr>
          <w:sz w:val="28"/>
          <w:szCs w:val="28"/>
        </w:rPr>
      </w:pPr>
    </w:p>
    <w:p w:rsidR="00BD0D3B" w:rsidRPr="00C25A18" w:rsidRDefault="00BD0D3B" w:rsidP="005B7E75">
      <w:pPr>
        <w:pStyle w:val="Default"/>
        <w:jc w:val="center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C25A18">
        <w:rPr>
          <w:rFonts w:ascii="Times New Roman" w:hAnsi="Times New Roman" w:cs="Times New Roman"/>
          <w:color w:val="auto"/>
          <w:sz w:val="28"/>
          <w:szCs w:val="28"/>
          <w:lang w:eastAsia="ru-RU"/>
        </w:rPr>
        <w:t>РЕШИЛ:</w:t>
      </w:r>
    </w:p>
    <w:p w:rsidR="00BD0D3B" w:rsidRPr="00C25A18" w:rsidRDefault="00BD0D3B" w:rsidP="005B7E75">
      <w:pPr>
        <w:pStyle w:val="Default"/>
        <w:ind w:firstLine="1134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</w:p>
    <w:p w:rsidR="00BD0D3B" w:rsidRPr="00C25A18" w:rsidRDefault="00BD0D3B" w:rsidP="005B7E75">
      <w:pPr>
        <w:pStyle w:val="Default"/>
        <w:numPr>
          <w:ilvl w:val="0"/>
          <w:numId w:val="10"/>
        </w:numPr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C25A18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Утвердить Положение о проведении антикоррупционной экспертизы нормативных правовых актов и проектов нормативных правовых актов во внутригородском муниципальном образовании Балаклавский муниципальный округ согласно Приложению № 1. </w:t>
      </w:r>
    </w:p>
    <w:p w:rsidR="00BD0D3B" w:rsidRPr="00C25A18" w:rsidRDefault="00BD0D3B" w:rsidP="005B7E75">
      <w:pPr>
        <w:pStyle w:val="Default"/>
        <w:numPr>
          <w:ilvl w:val="0"/>
          <w:numId w:val="10"/>
        </w:numPr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C25A18">
        <w:rPr>
          <w:rFonts w:ascii="Times New Roman" w:hAnsi="Times New Roman" w:cs="Times New Roman"/>
          <w:color w:val="auto"/>
          <w:sz w:val="28"/>
          <w:szCs w:val="28"/>
          <w:lang w:eastAsia="ru-RU"/>
        </w:rPr>
        <w:t>Утвердить форму заключения по результатам проведения антикоррупционной экспертизы нормативных правовых актов и проектов нормативных правовых актов во внутригородском муниципальном образовании Балаклавский муниципальный округ согласно Приложению № 2.</w:t>
      </w:r>
    </w:p>
    <w:p w:rsidR="00BD0D3B" w:rsidRPr="00C25A18" w:rsidRDefault="00BD0D3B" w:rsidP="005B7E75">
      <w:pPr>
        <w:pStyle w:val="Default"/>
        <w:numPr>
          <w:ilvl w:val="0"/>
          <w:numId w:val="10"/>
        </w:numPr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C25A18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Утвердить форму журнала учета нормативных правовых актов и проектов нормативных правовых актов, поступивших на антикоррупционную экспертизу согласно Приложению № 3. </w:t>
      </w:r>
    </w:p>
    <w:p w:rsidR="00BD0D3B" w:rsidRPr="00C25A18" w:rsidRDefault="00BD0D3B" w:rsidP="005B7E75">
      <w:pPr>
        <w:pStyle w:val="Default"/>
        <w:numPr>
          <w:ilvl w:val="0"/>
          <w:numId w:val="10"/>
        </w:numPr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C25A18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Обнародовать настоящее решение на официальном сайте Законодательного Собрания города Севастополя и на информационном стенде Совета Балаклавского муниципального округа. </w:t>
      </w:r>
    </w:p>
    <w:p w:rsidR="00BD0D3B" w:rsidRPr="00C25A18" w:rsidRDefault="00BD0D3B" w:rsidP="005B7E75">
      <w:pPr>
        <w:pStyle w:val="Default"/>
        <w:numPr>
          <w:ilvl w:val="0"/>
          <w:numId w:val="10"/>
        </w:numPr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C25A18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Контроль за исполнением настоящего решения возложить на Главу внутригородского муниципального образования, исполняющего полномочия председателя Совета, Главу местной администрации Балаклавского муниципального округа - Бабошкина Е.А. </w:t>
      </w:r>
    </w:p>
    <w:p w:rsidR="00BD0D3B" w:rsidRPr="00C25A18" w:rsidRDefault="00BD0D3B" w:rsidP="005B7E75">
      <w:pPr>
        <w:pStyle w:val="Default"/>
        <w:numPr>
          <w:ilvl w:val="0"/>
          <w:numId w:val="10"/>
        </w:numPr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C25A18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Настоящее решение вступает в силу со дня принятия. </w:t>
      </w:r>
    </w:p>
    <w:p w:rsidR="00BD0D3B" w:rsidRPr="00C25A18" w:rsidRDefault="00BD0D3B" w:rsidP="005B7E75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</w:p>
    <w:p w:rsidR="00BD0D3B" w:rsidRPr="00C25A18" w:rsidRDefault="00BD0D3B" w:rsidP="005B7E75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</w:p>
    <w:p w:rsidR="00BD0D3B" w:rsidRDefault="00BD0D3B" w:rsidP="005B7E75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</w:p>
    <w:p w:rsidR="00BD0D3B" w:rsidRDefault="00BD0D3B" w:rsidP="005B7E75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</w:p>
    <w:p w:rsidR="00BD0D3B" w:rsidRPr="00C25A18" w:rsidRDefault="00BD0D3B" w:rsidP="005B7E75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</w:p>
    <w:p w:rsidR="00BD0D3B" w:rsidRPr="00C25A18" w:rsidRDefault="00BD0D3B" w:rsidP="005B7E75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</w:p>
    <w:p w:rsidR="00BD0D3B" w:rsidRPr="00C25A18" w:rsidRDefault="00BD0D3B" w:rsidP="005B7E75">
      <w:pPr>
        <w:pStyle w:val="Default"/>
        <w:jc w:val="both"/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  <w:lang w:eastAsia="ru-RU"/>
        </w:rPr>
      </w:pPr>
      <w:r w:rsidRPr="00C25A18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  <w:lang w:eastAsia="ru-RU"/>
        </w:rPr>
        <w:t xml:space="preserve">Глава ВМО Балаклавский МО, </w:t>
      </w:r>
    </w:p>
    <w:p w:rsidR="00BD0D3B" w:rsidRDefault="00BD0D3B" w:rsidP="005B7E75">
      <w:pPr>
        <w:pStyle w:val="Default"/>
        <w:jc w:val="both"/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  <w:lang w:eastAsia="ru-RU"/>
        </w:rPr>
      </w:pPr>
      <w:r w:rsidRPr="00C25A18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  <w:lang w:eastAsia="ru-RU"/>
        </w:rPr>
        <w:t xml:space="preserve">исполняющий полномочия </w:t>
      </w:r>
    </w:p>
    <w:p w:rsidR="00BD0D3B" w:rsidRPr="00C25A18" w:rsidRDefault="00BD0D3B" w:rsidP="005B7E75">
      <w:pPr>
        <w:pStyle w:val="Default"/>
        <w:jc w:val="both"/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  <w:lang w:eastAsia="ru-RU"/>
        </w:rPr>
      </w:pPr>
      <w:r w:rsidRPr="00C25A18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  <w:lang w:eastAsia="ru-RU"/>
        </w:rPr>
        <w:t>председателя Совета</w:t>
      </w:r>
      <w:r w:rsidRPr="00C25A18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  <w:lang w:eastAsia="ru-RU"/>
        </w:rPr>
        <w:tab/>
      </w:r>
      <w:r w:rsidRPr="00C25A18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  <w:lang w:eastAsia="ru-RU"/>
        </w:rPr>
        <w:tab/>
      </w:r>
      <w:r w:rsidRPr="00C25A18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  <w:lang w:eastAsia="ru-RU"/>
        </w:rPr>
        <w:tab/>
      </w:r>
      <w:r w:rsidRPr="00C25A18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  <w:lang w:eastAsia="ru-RU"/>
        </w:rPr>
        <w:tab/>
      </w:r>
      <w:r w:rsidRPr="00C25A18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  <w:lang w:eastAsia="ru-RU"/>
        </w:rPr>
        <w:tab/>
      </w:r>
      <w:r w:rsidRPr="00C25A18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  <w:lang w:eastAsia="ru-RU"/>
        </w:rPr>
        <w:tab/>
      </w:r>
      <w:r w:rsidRPr="00C25A18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  <w:lang w:eastAsia="ru-RU"/>
        </w:rPr>
        <w:tab/>
        <w:t>Е.А. Бабошкин</w:t>
      </w:r>
    </w:p>
    <w:p w:rsidR="00BD0D3B" w:rsidRPr="00C25A18" w:rsidRDefault="00BD0D3B" w:rsidP="005B7E75">
      <w:pPr>
        <w:pStyle w:val="Default"/>
        <w:jc w:val="both"/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  <w:lang w:eastAsia="ru-RU"/>
        </w:rPr>
      </w:pPr>
    </w:p>
    <w:p w:rsidR="00BD0D3B" w:rsidRPr="00C25A18" w:rsidRDefault="00BD0D3B" w:rsidP="005B7E75">
      <w:pPr>
        <w:pStyle w:val="Default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</w:p>
    <w:p w:rsidR="00BD0D3B" w:rsidRPr="00C25A18" w:rsidRDefault="00BD0D3B" w:rsidP="005B7E75">
      <w:pPr>
        <w:pStyle w:val="Default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</w:p>
    <w:p w:rsidR="00BD0D3B" w:rsidRPr="00EF7A49" w:rsidRDefault="00BD0D3B" w:rsidP="005B7E75">
      <w:pPr>
        <w:pStyle w:val="Default"/>
        <w:rPr>
          <w:sz w:val="28"/>
          <w:szCs w:val="28"/>
        </w:rPr>
      </w:pPr>
    </w:p>
    <w:p w:rsidR="00BD0D3B" w:rsidRPr="00EF7A49" w:rsidRDefault="00BD0D3B" w:rsidP="005B7E75">
      <w:pPr>
        <w:pStyle w:val="Default"/>
        <w:rPr>
          <w:sz w:val="28"/>
          <w:szCs w:val="28"/>
        </w:rPr>
      </w:pPr>
    </w:p>
    <w:p w:rsidR="00BD0D3B" w:rsidRPr="00EF7A49" w:rsidRDefault="00BD0D3B" w:rsidP="005B7E75">
      <w:pPr>
        <w:pStyle w:val="Default"/>
        <w:rPr>
          <w:sz w:val="28"/>
          <w:szCs w:val="28"/>
        </w:rPr>
      </w:pPr>
    </w:p>
    <w:p w:rsidR="00BD0D3B" w:rsidRPr="00EF7A49" w:rsidRDefault="00BD0D3B" w:rsidP="005B7E75">
      <w:pPr>
        <w:pStyle w:val="Default"/>
        <w:rPr>
          <w:sz w:val="28"/>
          <w:szCs w:val="28"/>
        </w:rPr>
      </w:pPr>
    </w:p>
    <w:p w:rsidR="00BD0D3B" w:rsidRPr="00EF7A49" w:rsidRDefault="00BD0D3B" w:rsidP="005B7E75">
      <w:pPr>
        <w:pStyle w:val="Default"/>
        <w:rPr>
          <w:sz w:val="28"/>
          <w:szCs w:val="28"/>
        </w:rPr>
      </w:pPr>
    </w:p>
    <w:p w:rsidR="00BD0D3B" w:rsidRPr="00EF7A49" w:rsidRDefault="00BD0D3B" w:rsidP="005B7E75">
      <w:pPr>
        <w:pStyle w:val="Default"/>
        <w:rPr>
          <w:sz w:val="28"/>
          <w:szCs w:val="28"/>
        </w:rPr>
      </w:pPr>
    </w:p>
    <w:p w:rsidR="00BD0D3B" w:rsidRPr="00EF7A49" w:rsidRDefault="00BD0D3B" w:rsidP="005B7E75">
      <w:pPr>
        <w:pStyle w:val="Default"/>
        <w:rPr>
          <w:sz w:val="28"/>
          <w:szCs w:val="28"/>
        </w:rPr>
      </w:pPr>
    </w:p>
    <w:p w:rsidR="00BD0D3B" w:rsidRPr="00EF7A49" w:rsidRDefault="00BD0D3B" w:rsidP="005B7E75">
      <w:pPr>
        <w:pStyle w:val="Default"/>
        <w:rPr>
          <w:sz w:val="28"/>
          <w:szCs w:val="28"/>
        </w:rPr>
      </w:pPr>
    </w:p>
    <w:p w:rsidR="00BD0D3B" w:rsidRPr="00EF7A49" w:rsidRDefault="00BD0D3B" w:rsidP="005B7E75">
      <w:pPr>
        <w:pStyle w:val="Default"/>
        <w:rPr>
          <w:sz w:val="28"/>
          <w:szCs w:val="28"/>
        </w:rPr>
      </w:pPr>
    </w:p>
    <w:p w:rsidR="00BD0D3B" w:rsidRPr="00EF7A49" w:rsidRDefault="00BD0D3B" w:rsidP="005B7E75">
      <w:pPr>
        <w:pStyle w:val="Default"/>
        <w:rPr>
          <w:sz w:val="28"/>
          <w:szCs w:val="28"/>
        </w:rPr>
      </w:pPr>
    </w:p>
    <w:p w:rsidR="00BD0D3B" w:rsidRPr="00EF7A49" w:rsidRDefault="00BD0D3B" w:rsidP="005B7E75">
      <w:pPr>
        <w:pStyle w:val="Default"/>
        <w:rPr>
          <w:sz w:val="28"/>
          <w:szCs w:val="28"/>
        </w:rPr>
      </w:pPr>
    </w:p>
    <w:p w:rsidR="00BD0D3B" w:rsidRPr="00EF7A49" w:rsidRDefault="00BD0D3B" w:rsidP="005B7E75">
      <w:pPr>
        <w:pStyle w:val="Default"/>
        <w:rPr>
          <w:sz w:val="28"/>
          <w:szCs w:val="28"/>
        </w:rPr>
      </w:pPr>
    </w:p>
    <w:p w:rsidR="00BD0D3B" w:rsidRPr="00EF7A49" w:rsidRDefault="00BD0D3B" w:rsidP="005B7E75">
      <w:pPr>
        <w:pStyle w:val="Default"/>
        <w:rPr>
          <w:sz w:val="28"/>
          <w:szCs w:val="28"/>
        </w:rPr>
      </w:pPr>
    </w:p>
    <w:p w:rsidR="00BD0D3B" w:rsidRPr="00EF7A49" w:rsidRDefault="00BD0D3B" w:rsidP="005B7E75">
      <w:pPr>
        <w:pStyle w:val="Default"/>
        <w:rPr>
          <w:sz w:val="28"/>
          <w:szCs w:val="28"/>
        </w:rPr>
      </w:pPr>
    </w:p>
    <w:p w:rsidR="00BD0D3B" w:rsidRPr="00EF7A49" w:rsidRDefault="00BD0D3B" w:rsidP="005B7E75">
      <w:pPr>
        <w:pStyle w:val="Default"/>
        <w:rPr>
          <w:sz w:val="28"/>
          <w:szCs w:val="28"/>
        </w:rPr>
      </w:pPr>
    </w:p>
    <w:p w:rsidR="00BD0D3B" w:rsidRPr="00EF7A49" w:rsidRDefault="00BD0D3B" w:rsidP="005B7E75">
      <w:pPr>
        <w:pStyle w:val="Default"/>
        <w:rPr>
          <w:sz w:val="28"/>
          <w:szCs w:val="28"/>
        </w:rPr>
      </w:pPr>
    </w:p>
    <w:p w:rsidR="00BD0D3B" w:rsidRPr="00C25A18" w:rsidRDefault="00BD0D3B" w:rsidP="00EF7A49">
      <w:pPr>
        <w:pStyle w:val="Default"/>
        <w:ind w:left="4678"/>
        <w:rPr>
          <w:rFonts w:ascii="Times New Roman" w:hAnsi="Times New Roman" w:cs="Times New Roman"/>
          <w:color w:val="auto"/>
          <w:sz w:val="28"/>
          <w:szCs w:val="28"/>
          <w:lang w:eastAsia="uk-UA"/>
        </w:rPr>
      </w:pPr>
      <w:r w:rsidRPr="00C25A18">
        <w:rPr>
          <w:rFonts w:ascii="Times New Roman" w:hAnsi="Times New Roman" w:cs="Times New Roman"/>
          <w:color w:val="auto"/>
          <w:sz w:val="28"/>
          <w:szCs w:val="28"/>
          <w:lang w:eastAsia="uk-UA"/>
        </w:rPr>
        <w:t>Приложение № 1</w:t>
      </w:r>
    </w:p>
    <w:p w:rsidR="00BD0D3B" w:rsidRPr="00C25A18" w:rsidRDefault="00BD0D3B" w:rsidP="00EF7A49">
      <w:pPr>
        <w:pStyle w:val="Default"/>
        <w:ind w:left="4678"/>
        <w:rPr>
          <w:rFonts w:ascii="Times New Roman" w:hAnsi="Times New Roman" w:cs="Times New Roman"/>
          <w:color w:val="auto"/>
          <w:sz w:val="28"/>
          <w:szCs w:val="28"/>
          <w:lang w:eastAsia="uk-UA"/>
        </w:rPr>
      </w:pPr>
      <w:r w:rsidRPr="00C25A18">
        <w:rPr>
          <w:rFonts w:ascii="Times New Roman" w:hAnsi="Times New Roman" w:cs="Times New Roman"/>
          <w:color w:val="auto"/>
          <w:sz w:val="28"/>
          <w:szCs w:val="28"/>
          <w:lang w:eastAsia="uk-UA"/>
        </w:rPr>
        <w:t xml:space="preserve">к решению Совета Балаклавского муниципального округа </w:t>
      </w:r>
    </w:p>
    <w:p w:rsidR="00BD0D3B" w:rsidRPr="0031212C" w:rsidRDefault="00BD0D3B" w:rsidP="004F1C23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/>
          <w:color w:val="000000"/>
          <w:sz w:val="28"/>
          <w:szCs w:val="28"/>
        </w:rPr>
      </w:pPr>
      <w:r w:rsidRPr="0031212C">
        <w:rPr>
          <w:rFonts w:ascii="Times New Roman" w:hAnsi="Times New Roman"/>
          <w:color w:val="000000"/>
          <w:sz w:val="28"/>
          <w:szCs w:val="28"/>
        </w:rPr>
        <w:t>от «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28</w:t>
      </w:r>
      <w:r w:rsidRPr="0031212C">
        <w:rPr>
          <w:rFonts w:ascii="Times New Roman" w:hAnsi="Times New Roman"/>
          <w:color w:val="000000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Pr="0045034E">
        <w:rPr>
          <w:rFonts w:ascii="Times New Roman" w:hAnsi="Times New Roman"/>
          <w:color w:val="000000"/>
          <w:sz w:val="28"/>
          <w:szCs w:val="28"/>
          <w:u w:val="single"/>
        </w:rPr>
        <w:t>08</w:t>
      </w:r>
      <w:r w:rsidRPr="0045034E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1212C">
        <w:rPr>
          <w:rFonts w:ascii="Times New Roman" w:hAnsi="Times New Roman"/>
          <w:color w:val="000000"/>
          <w:sz w:val="28"/>
          <w:szCs w:val="28"/>
        </w:rPr>
        <w:t xml:space="preserve">2015 года  </w:t>
      </w:r>
    </w:p>
    <w:p w:rsidR="00BD0D3B" w:rsidRPr="00C25A18" w:rsidRDefault="00BD0D3B" w:rsidP="00EF7A49">
      <w:pPr>
        <w:pStyle w:val="Default"/>
        <w:ind w:left="4678"/>
        <w:rPr>
          <w:rFonts w:ascii="Times New Roman" w:hAnsi="Times New Roman" w:cs="Times New Roman"/>
          <w:color w:val="auto"/>
          <w:sz w:val="28"/>
          <w:szCs w:val="28"/>
          <w:lang w:eastAsia="uk-UA"/>
        </w:rPr>
      </w:pPr>
      <w:r w:rsidRPr="0031212C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  <w:u w:val="single"/>
        </w:rPr>
        <w:t xml:space="preserve">8с-1-43 </w:t>
      </w:r>
    </w:p>
    <w:p w:rsidR="00BD0D3B" w:rsidRPr="00EF7A49" w:rsidRDefault="00BD0D3B" w:rsidP="00EF7A49">
      <w:pPr>
        <w:pStyle w:val="Default"/>
        <w:jc w:val="center"/>
        <w:rPr>
          <w:b/>
          <w:bCs/>
          <w:sz w:val="28"/>
          <w:szCs w:val="28"/>
        </w:rPr>
      </w:pPr>
    </w:p>
    <w:p w:rsidR="00BD0D3B" w:rsidRPr="00EF7A49" w:rsidRDefault="00BD0D3B" w:rsidP="00EF7A49">
      <w:pPr>
        <w:pStyle w:val="Default"/>
        <w:jc w:val="center"/>
        <w:rPr>
          <w:b/>
          <w:bCs/>
          <w:sz w:val="28"/>
          <w:szCs w:val="28"/>
        </w:rPr>
      </w:pPr>
    </w:p>
    <w:p w:rsidR="00BD0D3B" w:rsidRPr="00C25A18" w:rsidRDefault="00BD0D3B" w:rsidP="00C25A18">
      <w:pPr>
        <w:pStyle w:val="Default"/>
        <w:jc w:val="center"/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  <w:lang w:eastAsia="ru-RU"/>
        </w:rPr>
      </w:pPr>
      <w:r w:rsidRPr="00C25A18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  <w:lang w:eastAsia="ru-RU"/>
        </w:rPr>
        <w:t>Положение</w:t>
      </w:r>
    </w:p>
    <w:p w:rsidR="00BD0D3B" w:rsidRPr="00C25A18" w:rsidRDefault="00BD0D3B" w:rsidP="00C25A18">
      <w:pPr>
        <w:pStyle w:val="Default"/>
        <w:jc w:val="center"/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  <w:lang w:eastAsia="ru-RU"/>
        </w:rPr>
      </w:pPr>
      <w:r w:rsidRPr="00C25A18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  <w:lang w:eastAsia="ru-RU"/>
        </w:rPr>
        <w:t>о проведении антикоррупционной экспертизы нормативных правовых актов и проектов нормативных правовых актов во внутригородском муниципальном образовании Балаклавский муниципальный округ</w:t>
      </w:r>
    </w:p>
    <w:p w:rsidR="00BD0D3B" w:rsidRPr="00C25A18" w:rsidRDefault="00BD0D3B" w:rsidP="00C72F9C">
      <w:pPr>
        <w:pStyle w:val="Default"/>
        <w:tabs>
          <w:tab w:val="left" w:pos="720"/>
        </w:tabs>
        <w:ind w:firstLine="540"/>
        <w:rPr>
          <w:rFonts w:ascii="Times New Roman" w:hAnsi="Times New Roman" w:cs="Times New Roman"/>
          <w:color w:val="auto"/>
          <w:sz w:val="28"/>
          <w:szCs w:val="28"/>
          <w:lang w:eastAsia="uk-UA"/>
        </w:rPr>
      </w:pPr>
    </w:p>
    <w:p w:rsidR="00BD0D3B" w:rsidRPr="00C25A18" w:rsidRDefault="00BD0D3B" w:rsidP="00C72F9C">
      <w:pPr>
        <w:pStyle w:val="Default"/>
        <w:numPr>
          <w:ilvl w:val="0"/>
          <w:numId w:val="12"/>
        </w:numPr>
        <w:tabs>
          <w:tab w:val="left" w:pos="720"/>
        </w:tabs>
        <w:ind w:left="0" w:firstLine="540"/>
        <w:jc w:val="both"/>
        <w:rPr>
          <w:rFonts w:ascii="Times New Roman" w:hAnsi="Times New Roman" w:cs="Times New Roman"/>
          <w:color w:val="auto"/>
          <w:sz w:val="28"/>
          <w:szCs w:val="28"/>
          <w:lang w:eastAsia="uk-UA"/>
        </w:rPr>
      </w:pPr>
      <w:r w:rsidRPr="00C25A18">
        <w:rPr>
          <w:rFonts w:ascii="Times New Roman" w:hAnsi="Times New Roman" w:cs="Times New Roman"/>
          <w:color w:val="auto"/>
          <w:sz w:val="28"/>
          <w:szCs w:val="28"/>
          <w:lang w:eastAsia="uk-UA"/>
        </w:rPr>
        <w:t xml:space="preserve">Настоящее Положение определяет процедуру проведения антикоррупционной экспертизы нормативных правовых актов и проектов нормативных правовых актов во внутригородском муниципальном образовании Балаклавский муниципальный округ </w:t>
      </w:r>
    </w:p>
    <w:p w:rsidR="00BD0D3B" w:rsidRPr="00C25A18" w:rsidRDefault="00BD0D3B" w:rsidP="00C72F9C">
      <w:pPr>
        <w:pStyle w:val="Default"/>
        <w:numPr>
          <w:ilvl w:val="0"/>
          <w:numId w:val="12"/>
        </w:numPr>
        <w:tabs>
          <w:tab w:val="left" w:pos="720"/>
        </w:tabs>
        <w:ind w:left="0" w:firstLine="540"/>
        <w:jc w:val="both"/>
        <w:rPr>
          <w:rFonts w:ascii="Times New Roman" w:hAnsi="Times New Roman" w:cs="Times New Roman"/>
          <w:color w:val="auto"/>
          <w:sz w:val="28"/>
          <w:szCs w:val="28"/>
          <w:lang w:eastAsia="uk-UA"/>
        </w:rPr>
      </w:pPr>
      <w:r w:rsidRPr="00C25A18">
        <w:rPr>
          <w:rFonts w:ascii="Times New Roman" w:hAnsi="Times New Roman" w:cs="Times New Roman"/>
          <w:color w:val="auto"/>
          <w:sz w:val="28"/>
          <w:szCs w:val="28"/>
          <w:lang w:eastAsia="uk-UA"/>
        </w:rPr>
        <w:t xml:space="preserve">Антикоррупционная экспертиза осуществляется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         № 96 «Об антикоррупционной экспертизе нормативных правовых актов и проектов нормативных правовых актов». </w:t>
      </w:r>
    </w:p>
    <w:p w:rsidR="00BD0D3B" w:rsidRPr="00C25A18" w:rsidRDefault="00BD0D3B" w:rsidP="00C72F9C">
      <w:pPr>
        <w:pStyle w:val="Default"/>
        <w:numPr>
          <w:ilvl w:val="0"/>
          <w:numId w:val="12"/>
        </w:numPr>
        <w:tabs>
          <w:tab w:val="left" w:pos="720"/>
        </w:tabs>
        <w:ind w:left="0" w:firstLine="540"/>
        <w:jc w:val="both"/>
        <w:rPr>
          <w:rFonts w:ascii="Times New Roman" w:hAnsi="Times New Roman" w:cs="Times New Roman"/>
          <w:color w:val="auto"/>
          <w:sz w:val="28"/>
          <w:szCs w:val="28"/>
          <w:lang w:eastAsia="uk-UA"/>
        </w:rPr>
      </w:pPr>
      <w:r w:rsidRPr="00C25A18">
        <w:rPr>
          <w:rFonts w:ascii="Times New Roman" w:hAnsi="Times New Roman" w:cs="Times New Roman"/>
          <w:color w:val="auto"/>
          <w:sz w:val="28"/>
          <w:szCs w:val="28"/>
          <w:lang w:eastAsia="uk-UA"/>
        </w:rPr>
        <w:t>Антикоррупционная экспертиза проводится в отношении нормативных правовых актов и проектов нормативных правовых актов Совета</w:t>
      </w:r>
      <w:r>
        <w:rPr>
          <w:rFonts w:ascii="Times New Roman" w:hAnsi="Times New Roman" w:cs="Times New Roman"/>
          <w:color w:val="auto"/>
          <w:sz w:val="28"/>
          <w:szCs w:val="28"/>
          <w:lang w:eastAsia="uk-UA"/>
        </w:rPr>
        <w:t>,</w:t>
      </w:r>
      <w:r w:rsidRPr="00C25A18">
        <w:rPr>
          <w:rFonts w:ascii="Times New Roman" w:hAnsi="Times New Roman" w:cs="Times New Roman"/>
          <w:color w:val="auto"/>
          <w:sz w:val="28"/>
          <w:szCs w:val="28"/>
          <w:lang w:eastAsia="uk-UA"/>
        </w:rPr>
        <w:t xml:space="preserve"> местной администрации </w:t>
      </w:r>
      <w:r>
        <w:rPr>
          <w:rFonts w:ascii="Times New Roman" w:hAnsi="Times New Roman" w:cs="Times New Roman"/>
          <w:color w:val="auto"/>
          <w:sz w:val="28"/>
          <w:szCs w:val="28"/>
          <w:lang w:eastAsia="uk-UA"/>
        </w:rPr>
        <w:t xml:space="preserve">и Главы </w:t>
      </w:r>
      <w:r w:rsidRPr="00C25A18">
        <w:rPr>
          <w:rFonts w:ascii="Times New Roman" w:hAnsi="Times New Roman" w:cs="Times New Roman"/>
          <w:color w:val="auto"/>
          <w:sz w:val="28"/>
          <w:szCs w:val="28"/>
          <w:lang w:eastAsia="uk-UA"/>
        </w:rPr>
        <w:t xml:space="preserve">внутригородского муниципального образования города Севастополя Балаклавский муниципальный округ  в целях выявления в них коррупциогенных факторов и их последующего устранения. </w:t>
      </w:r>
    </w:p>
    <w:p w:rsidR="00BD0D3B" w:rsidRPr="00C25A18" w:rsidRDefault="00BD0D3B" w:rsidP="00C72F9C">
      <w:pPr>
        <w:pStyle w:val="Default"/>
        <w:tabs>
          <w:tab w:val="left" w:pos="720"/>
        </w:tabs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  <w:lang w:eastAsia="uk-UA"/>
        </w:rPr>
      </w:pPr>
      <w:r w:rsidRPr="00C25A18">
        <w:rPr>
          <w:rFonts w:ascii="Times New Roman" w:hAnsi="Times New Roman" w:cs="Times New Roman"/>
          <w:color w:val="auto"/>
          <w:sz w:val="28"/>
          <w:szCs w:val="28"/>
          <w:lang w:eastAsia="uk-UA"/>
        </w:rPr>
        <w:t xml:space="preserve">Не проводится антикоррупционная экспертиза отмененных или признанных утратившими силу нормативных правовых актов Совета и местной администрации внутригородского муниципального образования города Севастополя Балаклавский муниципальный округ, нормативных-правовых актов Совета и местной администрации внутригородского муниципального образования города Севастополя Балаклавский муниципальный округ в отношении которых уже проводилась антикоррупционная экспертиза, если в дальнейшем в эти правовые акты не были внесены изменения. </w:t>
      </w:r>
    </w:p>
    <w:p w:rsidR="00BD0D3B" w:rsidRPr="00C25A18" w:rsidRDefault="00BD0D3B" w:rsidP="00C72F9C">
      <w:pPr>
        <w:pStyle w:val="Default"/>
        <w:numPr>
          <w:ilvl w:val="0"/>
          <w:numId w:val="12"/>
        </w:numPr>
        <w:tabs>
          <w:tab w:val="left" w:pos="720"/>
        </w:tabs>
        <w:ind w:left="0" w:firstLine="540"/>
        <w:jc w:val="both"/>
        <w:rPr>
          <w:rFonts w:ascii="Times New Roman" w:hAnsi="Times New Roman" w:cs="Times New Roman"/>
          <w:color w:val="auto"/>
          <w:sz w:val="28"/>
          <w:szCs w:val="28"/>
          <w:lang w:eastAsia="uk-UA"/>
        </w:rPr>
      </w:pPr>
      <w:r w:rsidRPr="00C25A18">
        <w:rPr>
          <w:rFonts w:ascii="Times New Roman" w:hAnsi="Times New Roman" w:cs="Times New Roman"/>
          <w:color w:val="auto"/>
          <w:sz w:val="28"/>
          <w:szCs w:val="28"/>
          <w:lang w:eastAsia="uk-UA"/>
        </w:rPr>
        <w:t xml:space="preserve">Антикоррупционная экспертиза проектов нормативных правовых актов осуществляется юридическим отделом местной администрации внутригородского муниципального образования города Севастополя Балаклавский муниципальный округ, одновременно с осуществлением правовой экспертизы проектов нормативных правовых актов. </w:t>
      </w:r>
    </w:p>
    <w:p w:rsidR="00BD0D3B" w:rsidRPr="00C25A18" w:rsidRDefault="00BD0D3B" w:rsidP="00C72F9C">
      <w:pPr>
        <w:pStyle w:val="Default"/>
        <w:numPr>
          <w:ilvl w:val="0"/>
          <w:numId w:val="12"/>
        </w:numPr>
        <w:tabs>
          <w:tab w:val="left" w:pos="720"/>
        </w:tabs>
        <w:ind w:left="0" w:firstLine="540"/>
        <w:jc w:val="both"/>
        <w:rPr>
          <w:rFonts w:ascii="Times New Roman" w:hAnsi="Times New Roman" w:cs="Times New Roman"/>
          <w:color w:val="auto"/>
          <w:sz w:val="28"/>
          <w:szCs w:val="28"/>
          <w:lang w:eastAsia="uk-UA"/>
        </w:rPr>
      </w:pPr>
      <w:r w:rsidRPr="00C25A18">
        <w:rPr>
          <w:rFonts w:ascii="Times New Roman" w:hAnsi="Times New Roman" w:cs="Times New Roman"/>
          <w:color w:val="auto"/>
          <w:sz w:val="28"/>
          <w:szCs w:val="28"/>
          <w:lang w:eastAsia="uk-UA"/>
        </w:rPr>
        <w:t xml:space="preserve">В отношении нормативных правовых актов и проектов нормативных правовых актов институтами гражданского общества и гражданами Российской Федерации может быть проведена независимая антикоррупционная экспертиза в установленном законодательством Российской Федерации порядке. </w:t>
      </w:r>
    </w:p>
    <w:p w:rsidR="00BD0D3B" w:rsidRPr="00C25A18" w:rsidRDefault="00BD0D3B" w:rsidP="00C72F9C">
      <w:pPr>
        <w:pStyle w:val="Default"/>
        <w:numPr>
          <w:ilvl w:val="1"/>
          <w:numId w:val="12"/>
        </w:numPr>
        <w:tabs>
          <w:tab w:val="left" w:pos="720"/>
        </w:tabs>
        <w:ind w:left="0" w:firstLine="540"/>
        <w:jc w:val="both"/>
        <w:rPr>
          <w:rFonts w:ascii="Times New Roman" w:hAnsi="Times New Roman" w:cs="Times New Roman"/>
          <w:color w:val="auto"/>
          <w:sz w:val="28"/>
          <w:szCs w:val="28"/>
          <w:lang w:eastAsia="uk-UA"/>
        </w:rPr>
      </w:pPr>
      <w:r w:rsidRPr="00C25A18">
        <w:rPr>
          <w:rFonts w:ascii="Times New Roman" w:hAnsi="Times New Roman" w:cs="Times New Roman"/>
          <w:color w:val="auto"/>
          <w:sz w:val="28"/>
          <w:szCs w:val="28"/>
          <w:lang w:eastAsia="uk-UA"/>
        </w:rPr>
        <w:t xml:space="preserve">Для обеспечения обоснованности и объективности результатов антикоррупционной экспертизы необходимо проводить экспертизу каждой нормы нормативного правового акта Совета и местной администрации внутригородского муниципального образования города Севастополя Балаклавский муниципальный округ, актов и их проектов или положения проекта нормативного правового акта Совета и местной администрации внутригородского муниципального образования города Севастополя Балаклавский муниципальный округ. </w:t>
      </w:r>
    </w:p>
    <w:p w:rsidR="00BD0D3B" w:rsidRPr="00C25A18" w:rsidRDefault="00BD0D3B" w:rsidP="00C72F9C">
      <w:pPr>
        <w:pStyle w:val="Default"/>
        <w:numPr>
          <w:ilvl w:val="1"/>
          <w:numId w:val="12"/>
        </w:numPr>
        <w:tabs>
          <w:tab w:val="left" w:pos="720"/>
        </w:tabs>
        <w:ind w:left="0" w:firstLine="540"/>
        <w:jc w:val="both"/>
        <w:rPr>
          <w:rFonts w:ascii="Times New Roman" w:hAnsi="Times New Roman" w:cs="Times New Roman"/>
          <w:color w:val="auto"/>
          <w:sz w:val="28"/>
          <w:szCs w:val="28"/>
          <w:lang w:eastAsia="uk-UA"/>
        </w:rPr>
      </w:pPr>
      <w:r w:rsidRPr="00C25A18">
        <w:rPr>
          <w:rFonts w:ascii="Times New Roman" w:hAnsi="Times New Roman" w:cs="Times New Roman"/>
          <w:color w:val="auto"/>
          <w:sz w:val="28"/>
          <w:szCs w:val="28"/>
          <w:lang w:eastAsia="uk-UA"/>
        </w:rPr>
        <w:t xml:space="preserve">Коррупциогенными факторами, устанавливающими для правоприменителя необоснованно широкие пределы усмотрения или возможность необоснованного применения исключений из общих правил, являются: </w:t>
      </w:r>
    </w:p>
    <w:p w:rsidR="00BD0D3B" w:rsidRPr="00C25A18" w:rsidRDefault="00BD0D3B" w:rsidP="00C72F9C">
      <w:pPr>
        <w:pStyle w:val="Default"/>
        <w:tabs>
          <w:tab w:val="left" w:pos="720"/>
        </w:tabs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  <w:lang w:eastAsia="uk-UA"/>
        </w:rPr>
      </w:pPr>
      <w:r w:rsidRPr="00C25A18">
        <w:rPr>
          <w:rFonts w:ascii="Times New Roman" w:hAnsi="Times New Roman" w:cs="Times New Roman"/>
          <w:color w:val="auto"/>
          <w:sz w:val="28"/>
          <w:szCs w:val="28"/>
          <w:lang w:eastAsia="uk-UA"/>
        </w:rPr>
        <w:t xml:space="preserve">- широта дискреционных полномочий - отсутствие или неопределенность сроков, условий или оснований принятия решения, наличие дублирующих полномочий органов местного самоуправления (их должностных лиц); </w:t>
      </w:r>
    </w:p>
    <w:p w:rsidR="00BD0D3B" w:rsidRPr="00C25A18" w:rsidRDefault="00BD0D3B" w:rsidP="00C72F9C">
      <w:pPr>
        <w:pStyle w:val="Default"/>
        <w:tabs>
          <w:tab w:val="left" w:pos="720"/>
        </w:tabs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  <w:lang w:eastAsia="uk-UA"/>
        </w:rPr>
      </w:pPr>
      <w:r w:rsidRPr="00C25A18">
        <w:rPr>
          <w:rFonts w:ascii="Times New Roman" w:hAnsi="Times New Roman" w:cs="Times New Roman"/>
          <w:color w:val="auto"/>
          <w:sz w:val="28"/>
          <w:szCs w:val="28"/>
          <w:lang w:eastAsia="uk-UA"/>
        </w:rPr>
        <w:t xml:space="preserve">- определение компетенции по формуле "вправе" - диспозитивное установление возможности совершения органами местного самоуправления (их должностными лицами) действий в отношении граждан и организаций; </w:t>
      </w:r>
    </w:p>
    <w:p w:rsidR="00BD0D3B" w:rsidRPr="00C25A18" w:rsidRDefault="00BD0D3B" w:rsidP="00C72F9C">
      <w:pPr>
        <w:pStyle w:val="Default"/>
        <w:tabs>
          <w:tab w:val="left" w:pos="720"/>
        </w:tabs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  <w:lang w:eastAsia="uk-UA"/>
        </w:rPr>
      </w:pPr>
      <w:r w:rsidRPr="00C25A18">
        <w:rPr>
          <w:rFonts w:ascii="Times New Roman" w:hAnsi="Times New Roman" w:cs="Times New Roman"/>
          <w:color w:val="auto"/>
          <w:sz w:val="28"/>
          <w:szCs w:val="28"/>
          <w:lang w:eastAsia="uk-UA"/>
        </w:rPr>
        <w:t xml:space="preserve">- выборочное изменение объема прав - возможность необоснованного установления исключений из общего порядка для граждан и организаций по усмотрению органов местного самоуправления (их должностных лиц); </w:t>
      </w:r>
    </w:p>
    <w:p w:rsidR="00BD0D3B" w:rsidRPr="00C25A18" w:rsidRDefault="00BD0D3B" w:rsidP="00C72F9C">
      <w:pPr>
        <w:pStyle w:val="Default"/>
        <w:tabs>
          <w:tab w:val="left" w:pos="720"/>
        </w:tabs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  <w:lang w:eastAsia="uk-UA"/>
        </w:rPr>
      </w:pPr>
      <w:r w:rsidRPr="00C25A18">
        <w:rPr>
          <w:rFonts w:ascii="Times New Roman" w:hAnsi="Times New Roman" w:cs="Times New Roman"/>
          <w:color w:val="auto"/>
          <w:sz w:val="28"/>
          <w:szCs w:val="28"/>
          <w:lang w:eastAsia="uk-UA"/>
        </w:rPr>
        <w:t xml:space="preserve">- чрезмерная свобода подзаконного нормотворчества - наличие бланкетных и отсылочных норм, приводящее к принятию подзаконных актов, вторгающихся в компетенцию органа местного самоуправления, принявшего первоначальный нормативный правовой акт; </w:t>
      </w:r>
    </w:p>
    <w:p w:rsidR="00BD0D3B" w:rsidRPr="00C25A18" w:rsidRDefault="00BD0D3B" w:rsidP="00C72F9C">
      <w:pPr>
        <w:pStyle w:val="Default"/>
        <w:tabs>
          <w:tab w:val="left" w:pos="720"/>
        </w:tabs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  <w:lang w:eastAsia="uk-UA"/>
        </w:rPr>
      </w:pPr>
      <w:r w:rsidRPr="00C25A18">
        <w:rPr>
          <w:rFonts w:ascii="Times New Roman" w:hAnsi="Times New Roman" w:cs="Times New Roman"/>
          <w:color w:val="auto"/>
          <w:sz w:val="28"/>
          <w:szCs w:val="28"/>
          <w:lang w:eastAsia="uk-UA"/>
        </w:rPr>
        <w:t xml:space="preserve">- принятие нормативного правового акта за пределами компетенции - нарушение компетенции органов местного самоуправления (их должностных лиц) при принятии нормативных правовых актов; </w:t>
      </w:r>
    </w:p>
    <w:p w:rsidR="00BD0D3B" w:rsidRPr="00C25A18" w:rsidRDefault="00BD0D3B" w:rsidP="00C72F9C">
      <w:pPr>
        <w:pStyle w:val="Default"/>
        <w:tabs>
          <w:tab w:val="left" w:pos="720"/>
        </w:tabs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  <w:lang w:eastAsia="uk-UA"/>
        </w:rPr>
      </w:pPr>
      <w:r w:rsidRPr="00C25A18">
        <w:rPr>
          <w:rFonts w:ascii="Times New Roman" w:hAnsi="Times New Roman" w:cs="Times New Roman"/>
          <w:color w:val="auto"/>
          <w:sz w:val="28"/>
          <w:szCs w:val="28"/>
          <w:lang w:eastAsia="uk-UA"/>
        </w:rPr>
        <w:t xml:space="preserve">- заполнение законодательных пробелов при помощи подзаконных актов в отсутствие законодательной делегации соответствующих полномочий - установление общеобязательных правил поведения в подзаконном акте в условиях отсутствия закона; </w:t>
      </w:r>
    </w:p>
    <w:p w:rsidR="00BD0D3B" w:rsidRPr="00C25A18" w:rsidRDefault="00BD0D3B" w:rsidP="00C72F9C">
      <w:pPr>
        <w:pStyle w:val="Default"/>
        <w:tabs>
          <w:tab w:val="left" w:pos="720"/>
        </w:tabs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  <w:lang w:eastAsia="uk-UA"/>
        </w:rPr>
      </w:pPr>
      <w:r w:rsidRPr="00C25A18">
        <w:rPr>
          <w:rFonts w:ascii="Times New Roman" w:hAnsi="Times New Roman" w:cs="Times New Roman"/>
          <w:color w:val="auto"/>
          <w:sz w:val="28"/>
          <w:szCs w:val="28"/>
          <w:lang w:eastAsia="uk-UA"/>
        </w:rPr>
        <w:t xml:space="preserve">- отсутствие или неполнота административных процедур - отсутствие порядка совершения органами местного самоуправления (их должностными лицами) определенных действий либо одного из элементов такого порядка; </w:t>
      </w:r>
    </w:p>
    <w:p w:rsidR="00BD0D3B" w:rsidRPr="00C25A18" w:rsidRDefault="00BD0D3B" w:rsidP="00C72F9C">
      <w:pPr>
        <w:pStyle w:val="Default"/>
        <w:tabs>
          <w:tab w:val="left" w:pos="720"/>
        </w:tabs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  <w:lang w:eastAsia="uk-UA"/>
        </w:rPr>
      </w:pPr>
      <w:r w:rsidRPr="00C25A18">
        <w:rPr>
          <w:rFonts w:ascii="Times New Roman" w:hAnsi="Times New Roman" w:cs="Times New Roman"/>
          <w:color w:val="auto"/>
          <w:sz w:val="28"/>
          <w:szCs w:val="28"/>
          <w:lang w:eastAsia="uk-UA"/>
        </w:rPr>
        <w:t xml:space="preserve">- отказ от конкурсных (аукционных) процедур - закрепление административного порядка предоставления права (блага). </w:t>
      </w:r>
    </w:p>
    <w:p w:rsidR="00BD0D3B" w:rsidRPr="00C25A18" w:rsidRDefault="00BD0D3B" w:rsidP="00C72F9C">
      <w:pPr>
        <w:pStyle w:val="Default"/>
        <w:numPr>
          <w:ilvl w:val="0"/>
          <w:numId w:val="12"/>
        </w:numPr>
        <w:tabs>
          <w:tab w:val="left" w:pos="360"/>
          <w:tab w:val="left" w:pos="720"/>
        </w:tabs>
        <w:ind w:left="0" w:firstLine="540"/>
        <w:jc w:val="both"/>
        <w:rPr>
          <w:rFonts w:ascii="Times New Roman" w:hAnsi="Times New Roman" w:cs="Times New Roman"/>
          <w:color w:val="auto"/>
          <w:sz w:val="28"/>
          <w:szCs w:val="28"/>
          <w:lang w:eastAsia="uk-UA"/>
        </w:rPr>
      </w:pPr>
      <w:r w:rsidRPr="00C25A18">
        <w:rPr>
          <w:rFonts w:ascii="Times New Roman" w:hAnsi="Times New Roman" w:cs="Times New Roman"/>
          <w:color w:val="auto"/>
          <w:sz w:val="28"/>
          <w:szCs w:val="28"/>
          <w:lang w:eastAsia="uk-UA"/>
        </w:rPr>
        <w:t xml:space="preserve">Коррупциогенными факторами, содержащими неопределенные, трудновыполнимые и (или) обременительные требования к гражданам и организациям, являются: </w:t>
      </w:r>
    </w:p>
    <w:p w:rsidR="00BD0D3B" w:rsidRPr="00C25A18" w:rsidRDefault="00BD0D3B" w:rsidP="00C72F9C">
      <w:pPr>
        <w:pStyle w:val="Default"/>
        <w:tabs>
          <w:tab w:val="left" w:pos="720"/>
        </w:tabs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  <w:lang w:eastAsia="uk-UA"/>
        </w:rPr>
      </w:pPr>
      <w:r w:rsidRPr="00C25A18">
        <w:rPr>
          <w:rFonts w:ascii="Times New Roman" w:hAnsi="Times New Roman" w:cs="Times New Roman"/>
          <w:color w:val="auto"/>
          <w:sz w:val="28"/>
          <w:szCs w:val="28"/>
          <w:lang w:eastAsia="uk-UA"/>
        </w:rPr>
        <w:t xml:space="preserve">- наличие завышенных требований к лицу, предъявляемых для реализации принадлежащего ему права, - установление неопределенных, трудновыполнимых и обременительных требований к гражданам и организациям; </w:t>
      </w:r>
    </w:p>
    <w:p w:rsidR="00BD0D3B" w:rsidRPr="00C25A18" w:rsidRDefault="00BD0D3B" w:rsidP="00C72F9C">
      <w:pPr>
        <w:pStyle w:val="Default"/>
        <w:tabs>
          <w:tab w:val="left" w:pos="720"/>
        </w:tabs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  <w:lang w:eastAsia="uk-UA"/>
        </w:rPr>
      </w:pPr>
      <w:r w:rsidRPr="00C25A18">
        <w:rPr>
          <w:rFonts w:ascii="Times New Roman" w:hAnsi="Times New Roman" w:cs="Times New Roman"/>
          <w:color w:val="auto"/>
          <w:sz w:val="28"/>
          <w:szCs w:val="28"/>
          <w:lang w:eastAsia="uk-UA"/>
        </w:rPr>
        <w:t xml:space="preserve">- злоупотребление правом заявителя органами местного самоуправления (их должностными лицами) - отсутствие четкой регламентации прав граждан и организаций; </w:t>
      </w:r>
    </w:p>
    <w:p w:rsidR="00BD0D3B" w:rsidRPr="00C25A18" w:rsidRDefault="00BD0D3B" w:rsidP="00C72F9C">
      <w:pPr>
        <w:pStyle w:val="Default"/>
        <w:tabs>
          <w:tab w:val="left" w:pos="720"/>
        </w:tabs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  <w:lang w:eastAsia="uk-UA"/>
        </w:rPr>
      </w:pPr>
      <w:r w:rsidRPr="00C25A18">
        <w:rPr>
          <w:rFonts w:ascii="Times New Roman" w:hAnsi="Times New Roman" w:cs="Times New Roman"/>
          <w:color w:val="auto"/>
          <w:sz w:val="28"/>
          <w:szCs w:val="28"/>
          <w:lang w:eastAsia="uk-UA"/>
        </w:rPr>
        <w:t xml:space="preserve">- юридико-лингвистическая неопределенность - употребление неустоявшихся, двусмысленных терминов и категорий оценочного характера. </w:t>
      </w:r>
    </w:p>
    <w:p w:rsidR="00BD0D3B" w:rsidRPr="00C25A18" w:rsidRDefault="00BD0D3B" w:rsidP="00C72F9C">
      <w:pPr>
        <w:pStyle w:val="Default"/>
        <w:numPr>
          <w:ilvl w:val="0"/>
          <w:numId w:val="12"/>
        </w:numPr>
        <w:tabs>
          <w:tab w:val="left" w:pos="720"/>
        </w:tabs>
        <w:ind w:left="0" w:firstLine="540"/>
        <w:jc w:val="both"/>
        <w:rPr>
          <w:rFonts w:ascii="Times New Roman" w:hAnsi="Times New Roman" w:cs="Times New Roman"/>
          <w:color w:val="auto"/>
          <w:sz w:val="28"/>
          <w:szCs w:val="28"/>
          <w:lang w:eastAsia="uk-UA"/>
        </w:rPr>
      </w:pPr>
      <w:r w:rsidRPr="00C25A18">
        <w:rPr>
          <w:rFonts w:ascii="Times New Roman" w:hAnsi="Times New Roman" w:cs="Times New Roman"/>
          <w:color w:val="auto"/>
          <w:sz w:val="28"/>
          <w:szCs w:val="28"/>
          <w:lang w:eastAsia="uk-UA"/>
        </w:rPr>
        <w:t xml:space="preserve">Юридический отдел местной администрации внутригородского муниципального образования города Севастополя Балаклавский муниципальный округ (далее-юридический отдел) ведет учет проектов нормативных правовых актов, поступивших на антикоррупционную экспертизу, в Журнале учета проектов нормативных правовых актов (далее - Журнал учета), поступивших на антикоррупционную экспертизу, по форме согласно Приложению № 3. </w:t>
      </w:r>
    </w:p>
    <w:p w:rsidR="00BD0D3B" w:rsidRPr="00C25A18" w:rsidRDefault="00BD0D3B" w:rsidP="00C72F9C">
      <w:pPr>
        <w:pStyle w:val="Default"/>
        <w:numPr>
          <w:ilvl w:val="0"/>
          <w:numId w:val="12"/>
        </w:numPr>
        <w:tabs>
          <w:tab w:val="left" w:pos="720"/>
        </w:tabs>
        <w:ind w:left="0" w:firstLine="540"/>
        <w:jc w:val="both"/>
        <w:rPr>
          <w:rFonts w:ascii="Times New Roman" w:hAnsi="Times New Roman" w:cs="Times New Roman"/>
          <w:color w:val="auto"/>
          <w:sz w:val="28"/>
          <w:szCs w:val="28"/>
          <w:lang w:eastAsia="uk-UA"/>
        </w:rPr>
      </w:pPr>
      <w:r w:rsidRPr="00C25A18">
        <w:rPr>
          <w:rFonts w:ascii="Times New Roman" w:hAnsi="Times New Roman" w:cs="Times New Roman"/>
          <w:color w:val="auto"/>
          <w:sz w:val="28"/>
          <w:szCs w:val="28"/>
          <w:lang w:eastAsia="uk-UA"/>
        </w:rPr>
        <w:t xml:space="preserve">Антикоррупционная экспертиза проектов нормативных правовых актов проводится в течение 10 рабочих дней со дня их поступления в юридический отдел. При проведении антикоррупционной экспертизы проекта нормативного правового акта специалист юридического отдела, проводящий антикоррупционную экспертизу, может в рабочем порядке привлечь исполнителя, подготовившего проект муниципального нормативного правового акта, для дачи пояснений по проекту. </w:t>
      </w:r>
    </w:p>
    <w:p w:rsidR="00BD0D3B" w:rsidRPr="00C25A18" w:rsidRDefault="00BD0D3B" w:rsidP="00C72F9C">
      <w:pPr>
        <w:pStyle w:val="Default"/>
        <w:numPr>
          <w:ilvl w:val="0"/>
          <w:numId w:val="12"/>
        </w:numPr>
        <w:tabs>
          <w:tab w:val="left" w:pos="720"/>
        </w:tabs>
        <w:ind w:left="0" w:firstLine="540"/>
        <w:jc w:val="both"/>
        <w:rPr>
          <w:rFonts w:ascii="Times New Roman" w:hAnsi="Times New Roman" w:cs="Times New Roman"/>
          <w:color w:val="auto"/>
          <w:sz w:val="28"/>
          <w:szCs w:val="28"/>
          <w:lang w:eastAsia="uk-UA"/>
        </w:rPr>
      </w:pPr>
      <w:r w:rsidRPr="00C25A18">
        <w:rPr>
          <w:rFonts w:ascii="Times New Roman" w:hAnsi="Times New Roman" w:cs="Times New Roman"/>
          <w:color w:val="auto"/>
          <w:sz w:val="28"/>
          <w:szCs w:val="28"/>
          <w:lang w:eastAsia="uk-UA"/>
        </w:rPr>
        <w:t xml:space="preserve">По результатам антикоррупционной экспертизы юридическим отделом готовится заключение по форме согласно Приложению № 2. </w:t>
      </w:r>
    </w:p>
    <w:p w:rsidR="00BD0D3B" w:rsidRPr="00C25A18" w:rsidRDefault="00BD0D3B" w:rsidP="00C72F9C">
      <w:pPr>
        <w:pStyle w:val="Default"/>
        <w:numPr>
          <w:ilvl w:val="0"/>
          <w:numId w:val="12"/>
        </w:numPr>
        <w:tabs>
          <w:tab w:val="left" w:pos="720"/>
        </w:tabs>
        <w:ind w:left="0" w:firstLine="540"/>
        <w:jc w:val="both"/>
        <w:rPr>
          <w:rFonts w:ascii="Times New Roman" w:hAnsi="Times New Roman" w:cs="Times New Roman"/>
          <w:color w:val="auto"/>
          <w:sz w:val="28"/>
          <w:szCs w:val="28"/>
          <w:lang w:eastAsia="uk-UA"/>
        </w:rPr>
      </w:pPr>
      <w:r w:rsidRPr="00C25A18">
        <w:rPr>
          <w:rFonts w:ascii="Times New Roman" w:hAnsi="Times New Roman" w:cs="Times New Roman"/>
          <w:color w:val="auto"/>
          <w:sz w:val="28"/>
          <w:szCs w:val="28"/>
          <w:lang w:eastAsia="uk-UA"/>
        </w:rPr>
        <w:t xml:space="preserve">В заключении отражаются все выявленные положения проекта нормативного правового акта, способствующие созданию условий для проявления коррупции, с указанием структурных единиц проекта нормативного правового акта (разделы, главы, статьи, части, пункты, подпункты, абзацы) и соответствующих коррупциогенных факторов, а также предлагаемые способы их устранения. </w:t>
      </w:r>
    </w:p>
    <w:p w:rsidR="00BD0D3B" w:rsidRPr="00C25A18" w:rsidRDefault="00BD0D3B" w:rsidP="00C72F9C">
      <w:pPr>
        <w:pStyle w:val="Default"/>
        <w:numPr>
          <w:ilvl w:val="0"/>
          <w:numId w:val="12"/>
        </w:numPr>
        <w:tabs>
          <w:tab w:val="left" w:pos="720"/>
        </w:tabs>
        <w:ind w:left="0" w:firstLine="540"/>
        <w:jc w:val="both"/>
        <w:rPr>
          <w:rFonts w:ascii="Times New Roman" w:hAnsi="Times New Roman" w:cs="Times New Roman"/>
          <w:color w:val="auto"/>
          <w:sz w:val="28"/>
          <w:szCs w:val="28"/>
          <w:lang w:eastAsia="uk-UA"/>
        </w:rPr>
      </w:pPr>
      <w:r w:rsidRPr="00C25A18">
        <w:rPr>
          <w:rFonts w:ascii="Times New Roman" w:hAnsi="Times New Roman" w:cs="Times New Roman"/>
          <w:color w:val="auto"/>
          <w:sz w:val="28"/>
          <w:szCs w:val="28"/>
          <w:lang w:eastAsia="uk-UA"/>
        </w:rPr>
        <w:t xml:space="preserve">При отсутствии в проектах нормативных правовых актов коррупциогенных факторов в заключении отражаются указанные сведения. </w:t>
      </w:r>
    </w:p>
    <w:p w:rsidR="00BD0D3B" w:rsidRPr="00C25A18" w:rsidRDefault="00BD0D3B" w:rsidP="00C72F9C">
      <w:pPr>
        <w:pStyle w:val="Default"/>
        <w:numPr>
          <w:ilvl w:val="0"/>
          <w:numId w:val="12"/>
        </w:numPr>
        <w:tabs>
          <w:tab w:val="left" w:pos="720"/>
        </w:tabs>
        <w:ind w:left="0" w:firstLine="540"/>
        <w:jc w:val="both"/>
        <w:rPr>
          <w:rFonts w:ascii="Times New Roman" w:hAnsi="Times New Roman" w:cs="Times New Roman"/>
          <w:color w:val="auto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uk-UA"/>
        </w:rPr>
        <w:t>Заключения, составляемые при проведении антикоррупционной экспертизы, носят рекомендательный характер и подлежат обязательному рассмотрению соответствующим должностным лицом.</w:t>
      </w:r>
      <w:r w:rsidRPr="00C25A18">
        <w:rPr>
          <w:rFonts w:ascii="Times New Roman" w:hAnsi="Times New Roman" w:cs="Times New Roman"/>
          <w:color w:val="auto"/>
          <w:sz w:val="28"/>
          <w:szCs w:val="28"/>
          <w:lang w:eastAsia="uk-UA"/>
        </w:rPr>
        <w:t xml:space="preserve"> </w:t>
      </w:r>
    </w:p>
    <w:p w:rsidR="00BD0D3B" w:rsidRPr="00C25A18" w:rsidRDefault="00BD0D3B" w:rsidP="00EF7A49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  <w:lang w:eastAsia="uk-UA"/>
        </w:rPr>
      </w:pPr>
    </w:p>
    <w:p w:rsidR="00BD0D3B" w:rsidRDefault="00BD0D3B" w:rsidP="00EF7A49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  <w:lang w:eastAsia="uk-UA"/>
        </w:rPr>
      </w:pPr>
    </w:p>
    <w:p w:rsidR="00BD0D3B" w:rsidRDefault="00BD0D3B" w:rsidP="00EF7A49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  <w:lang w:eastAsia="uk-UA"/>
        </w:rPr>
      </w:pPr>
    </w:p>
    <w:p w:rsidR="00BD0D3B" w:rsidRDefault="00BD0D3B" w:rsidP="00EF7A49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  <w:lang w:eastAsia="uk-UA"/>
        </w:rPr>
      </w:pPr>
    </w:p>
    <w:p w:rsidR="00BD0D3B" w:rsidRPr="00C25A18" w:rsidRDefault="00BD0D3B" w:rsidP="00EF7A49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  <w:lang w:eastAsia="uk-UA"/>
        </w:rPr>
      </w:pPr>
    </w:p>
    <w:p w:rsidR="00BD0D3B" w:rsidRPr="00C25A18" w:rsidRDefault="00BD0D3B" w:rsidP="00EF7A49">
      <w:pPr>
        <w:pStyle w:val="Default"/>
        <w:jc w:val="both"/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  <w:lang w:eastAsia="uk-UA"/>
        </w:rPr>
      </w:pPr>
    </w:p>
    <w:p w:rsidR="00BD0D3B" w:rsidRPr="00C25A18" w:rsidRDefault="00BD0D3B" w:rsidP="00EF7A49">
      <w:pPr>
        <w:pStyle w:val="Default"/>
        <w:jc w:val="both"/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  <w:lang w:eastAsia="uk-UA"/>
        </w:rPr>
      </w:pPr>
      <w:r w:rsidRPr="00C25A18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  <w:lang w:eastAsia="uk-UA"/>
        </w:rPr>
        <w:t xml:space="preserve">Глава ВМО Балаклавский МО, </w:t>
      </w:r>
    </w:p>
    <w:p w:rsidR="00BD0D3B" w:rsidRDefault="00BD0D3B" w:rsidP="00EF7A49">
      <w:pPr>
        <w:pStyle w:val="Default"/>
        <w:jc w:val="both"/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  <w:lang w:eastAsia="uk-UA"/>
        </w:rPr>
      </w:pPr>
      <w:r w:rsidRPr="00C25A18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  <w:lang w:eastAsia="uk-UA"/>
        </w:rPr>
        <w:t xml:space="preserve">исполняющий полномочия </w:t>
      </w:r>
    </w:p>
    <w:p w:rsidR="00BD0D3B" w:rsidRPr="00C25A18" w:rsidRDefault="00BD0D3B" w:rsidP="00EF7A49">
      <w:pPr>
        <w:pStyle w:val="Default"/>
        <w:jc w:val="both"/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  <w:lang w:eastAsia="uk-UA"/>
        </w:rPr>
      </w:pPr>
      <w:r w:rsidRPr="00C25A18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  <w:lang w:eastAsia="uk-UA"/>
        </w:rPr>
        <w:t>председателя Совета</w:t>
      </w:r>
      <w:r w:rsidRPr="00C25A18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  <w:lang w:eastAsia="uk-UA"/>
        </w:rPr>
        <w:tab/>
      </w:r>
      <w:r w:rsidRPr="00C25A18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  <w:lang w:eastAsia="uk-UA"/>
        </w:rPr>
        <w:tab/>
      </w:r>
      <w:r w:rsidRPr="00C25A18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  <w:lang w:eastAsia="uk-UA"/>
        </w:rPr>
        <w:tab/>
      </w:r>
      <w:r w:rsidRPr="00C25A18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  <w:lang w:eastAsia="uk-UA"/>
        </w:rPr>
        <w:tab/>
      </w:r>
      <w:r w:rsidRPr="00C25A18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  <w:lang w:eastAsia="uk-UA"/>
        </w:rPr>
        <w:tab/>
      </w:r>
      <w:r w:rsidRPr="00C25A18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  <w:lang w:eastAsia="uk-UA"/>
        </w:rPr>
        <w:tab/>
      </w:r>
      <w:r w:rsidRPr="00C25A18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  <w:lang w:eastAsia="uk-UA"/>
        </w:rPr>
        <w:tab/>
      </w:r>
      <w:r w:rsidRPr="00C25A18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  <w:lang w:eastAsia="uk-UA"/>
        </w:rPr>
        <w:tab/>
        <w:t>Е.А. Бабошкин</w:t>
      </w:r>
    </w:p>
    <w:p w:rsidR="00BD0D3B" w:rsidRPr="00EF7A49" w:rsidRDefault="00BD0D3B" w:rsidP="00EF7A49">
      <w:pPr>
        <w:pStyle w:val="Default"/>
        <w:rPr>
          <w:sz w:val="28"/>
          <w:szCs w:val="28"/>
        </w:rPr>
      </w:pPr>
    </w:p>
    <w:p w:rsidR="00BD0D3B" w:rsidRDefault="00BD0D3B" w:rsidP="00EF7A49">
      <w:pPr>
        <w:pStyle w:val="Default"/>
        <w:ind w:left="5103"/>
        <w:rPr>
          <w:rFonts w:ascii="Times New Roman" w:hAnsi="Times New Roman" w:cs="Times New Roman"/>
          <w:color w:val="auto"/>
          <w:sz w:val="28"/>
          <w:szCs w:val="28"/>
          <w:lang w:eastAsia="uk-UA"/>
        </w:rPr>
      </w:pPr>
    </w:p>
    <w:p w:rsidR="00BD0D3B" w:rsidRDefault="00BD0D3B" w:rsidP="00EF7A49">
      <w:pPr>
        <w:pStyle w:val="Default"/>
        <w:ind w:left="5103"/>
        <w:rPr>
          <w:rFonts w:ascii="Times New Roman" w:hAnsi="Times New Roman" w:cs="Times New Roman"/>
          <w:color w:val="auto"/>
          <w:sz w:val="28"/>
          <w:szCs w:val="28"/>
          <w:lang w:eastAsia="uk-UA"/>
        </w:rPr>
      </w:pPr>
    </w:p>
    <w:p w:rsidR="00BD0D3B" w:rsidRDefault="00BD0D3B" w:rsidP="00EF7A49">
      <w:pPr>
        <w:pStyle w:val="Default"/>
        <w:ind w:left="5103"/>
        <w:rPr>
          <w:rFonts w:ascii="Times New Roman" w:hAnsi="Times New Roman" w:cs="Times New Roman"/>
          <w:color w:val="auto"/>
          <w:sz w:val="28"/>
          <w:szCs w:val="28"/>
          <w:lang w:eastAsia="uk-UA"/>
        </w:rPr>
      </w:pPr>
    </w:p>
    <w:p w:rsidR="00BD0D3B" w:rsidRPr="00C25A18" w:rsidRDefault="00BD0D3B" w:rsidP="00EF7A49">
      <w:pPr>
        <w:pStyle w:val="Default"/>
        <w:ind w:left="5103"/>
        <w:rPr>
          <w:rFonts w:ascii="Times New Roman" w:hAnsi="Times New Roman" w:cs="Times New Roman"/>
          <w:color w:val="auto"/>
          <w:sz w:val="28"/>
          <w:szCs w:val="28"/>
          <w:lang w:eastAsia="uk-UA"/>
        </w:rPr>
      </w:pPr>
      <w:r w:rsidRPr="00C25A18">
        <w:rPr>
          <w:rFonts w:ascii="Times New Roman" w:hAnsi="Times New Roman" w:cs="Times New Roman"/>
          <w:color w:val="auto"/>
          <w:sz w:val="28"/>
          <w:szCs w:val="28"/>
          <w:lang w:eastAsia="uk-UA"/>
        </w:rPr>
        <w:t>Приложение № 2</w:t>
      </w:r>
    </w:p>
    <w:p w:rsidR="00BD0D3B" w:rsidRPr="00C25A18" w:rsidRDefault="00BD0D3B" w:rsidP="00F4549E">
      <w:pPr>
        <w:pStyle w:val="Default"/>
        <w:ind w:left="5103"/>
        <w:rPr>
          <w:rFonts w:ascii="Times New Roman" w:hAnsi="Times New Roman" w:cs="Times New Roman"/>
          <w:color w:val="auto"/>
          <w:sz w:val="28"/>
          <w:szCs w:val="28"/>
          <w:lang w:eastAsia="uk-UA"/>
        </w:rPr>
      </w:pPr>
      <w:r w:rsidRPr="00C25A18">
        <w:rPr>
          <w:rFonts w:ascii="Times New Roman" w:hAnsi="Times New Roman" w:cs="Times New Roman"/>
          <w:color w:val="auto"/>
          <w:sz w:val="28"/>
          <w:szCs w:val="28"/>
          <w:lang w:eastAsia="uk-UA"/>
        </w:rPr>
        <w:t xml:space="preserve">к решению Совета Балаклавского муниципального округа </w:t>
      </w:r>
    </w:p>
    <w:p w:rsidR="00BD0D3B" w:rsidRPr="0031212C" w:rsidRDefault="00BD0D3B" w:rsidP="00F4549E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color w:val="000000"/>
          <w:sz w:val="28"/>
          <w:szCs w:val="28"/>
        </w:rPr>
      </w:pPr>
      <w:r w:rsidRPr="0031212C">
        <w:rPr>
          <w:rFonts w:ascii="Times New Roman" w:hAnsi="Times New Roman"/>
          <w:color w:val="000000"/>
          <w:sz w:val="28"/>
          <w:szCs w:val="28"/>
        </w:rPr>
        <w:t>от «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28</w:t>
      </w:r>
      <w:r w:rsidRPr="0031212C">
        <w:rPr>
          <w:rFonts w:ascii="Times New Roman" w:hAnsi="Times New Roman"/>
          <w:color w:val="000000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Pr="0045034E">
        <w:rPr>
          <w:rFonts w:ascii="Times New Roman" w:hAnsi="Times New Roman"/>
          <w:color w:val="000000"/>
          <w:sz w:val="28"/>
          <w:szCs w:val="28"/>
          <w:u w:val="single"/>
        </w:rPr>
        <w:t>08</w:t>
      </w:r>
      <w:r w:rsidRPr="0045034E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1212C">
        <w:rPr>
          <w:rFonts w:ascii="Times New Roman" w:hAnsi="Times New Roman"/>
          <w:color w:val="000000"/>
          <w:sz w:val="28"/>
          <w:szCs w:val="28"/>
        </w:rPr>
        <w:t xml:space="preserve">2015 года  </w:t>
      </w:r>
    </w:p>
    <w:p w:rsidR="00BD0D3B" w:rsidRPr="00C25A18" w:rsidRDefault="00BD0D3B" w:rsidP="00F4549E">
      <w:pPr>
        <w:pStyle w:val="Default"/>
        <w:ind w:left="5103"/>
        <w:rPr>
          <w:rFonts w:ascii="Times New Roman" w:hAnsi="Times New Roman" w:cs="Times New Roman"/>
          <w:color w:val="auto"/>
          <w:sz w:val="28"/>
          <w:szCs w:val="28"/>
          <w:lang w:eastAsia="uk-UA"/>
        </w:rPr>
      </w:pPr>
      <w:r w:rsidRPr="0031212C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  <w:u w:val="single"/>
        </w:rPr>
        <w:t>8с-1-43</w:t>
      </w:r>
    </w:p>
    <w:p w:rsidR="00BD0D3B" w:rsidRPr="00EF7A49" w:rsidRDefault="00BD0D3B" w:rsidP="00EF7A49">
      <w:pPr>
        <w:pStyle w:val="Default"/>
        <w:jc w:val="center"/>
        <w:rPr>
          <w:sz w:val="28"/>
          <w:szCs w:val="28"/>
        </w:rPr>
      </w:pPr>
    </w:p>
    <w:p w:rsidR="00BD0D3B" w:rsidRPr="00C25A18" w:rsidRDefault="00BD0D3B" w:rsidP="00EF7A49">
      <w:pPr>
        <w:pStyle w:val="Default"/>
        <w:jc w:val="center"/>
        <w:rPr>
          <w:rFonts w:ascii="Times New Roman" w:hAnsi="Times New Roman" w:cs="Times New Roman"/>
          <w:color w:val="auto"/>
          <w:sz w:val="28"/>
          <w:szCs w:val="28"/>
          <w:lang w:eastAsia="uk-UA"/>
        </w:rPr>
      </w:pPr>
    </w:p>
    <w:p w:rsidR="00BD0D3B" w:rsidRPr="00C25A18" w:rsidRDefault="00BD0D3B" w:rsidP="00EF7A49">
      <w:pPr>
        <w:pStyle w:val="Default"/>
        <w:jc w:val="center"/>
        <w:rPr>
          <w:rFonts w:ascii="Times New Roman" w:hAnsi="Times New Roman" w:cs="Times New Roman"/>
          <w:color w:val="auto"/>
          <w:sz w:val="28"/>
          <w:szCs w:val="28"/>
          <w:lang w:eastAsia="uk-UA"/>
        </w:rPr>
      </w:pPr>
      <w:r w:rsidRPr="00C25A18">
        <w:rPr>
          <w:rFonts w:ascii="Times New Roman" w:hAnsi="Times New Roman" w:cs="Times New Roman"/>
          <w:color w:val="auto"/>
          <w:sz w:val="28"/>
          <w:szCs w:val="28"/>
          <w:lang w:eastAsia="uk-UA"/>
        </w:rPr>
        <w:t>ЗАКЛЮЧЕНИЕ</w:t>
      </w:r>
    </w:p>
    <w:p w:rsidR="00BD0D3B" w:rsidRPr="00C25A18" w:rsidRDefault="00BD0D3B" w:rsidP="00EF7A49">
      <w:pPr>
        <w:pStyle w:val="Default"/>
        <w:jc w:val="center"/>
        <w:rPr>
          <w:rFonts w:ascii="Times New Roman" w:hAnsi="Times New Roman" w:cs="Times New Roman"/>
          <w:color w:val="auto"/>
          <w:sz w:val="28"/>
          <w:szCs w:val="28"/>
          <w:lang w:eastAsia="uk-UA"/>
        </w:rPr>
      </w:pPr>
      <w:r w:rsidRPr="00C25A18">
        <w:rPr>
          <w:rFonts w:ascii="Times New Roman" w:hAnsi="Times New Roman" w:cs="Times New Roman"/>
          <w:color w:val="auto"/>
          <w:sz w:val="28"/>
          <w:szCs w:val="28"/>
          <w:lang w:eastAsia="uk-UA"/>
        </w:rPr>
        <w:t>ПО РЕЗУЛЬТАТАМ ПРОВЕДЕНИЯ АНТИКОРРУПЦИОННОЙ ЭКСПЕРТИЗЫ</w:t>
      </w:r>
    </w:p>
    <w:p w:rsidR="00BD0D3B" w:rsidRPr="00C25A18" w:rsidRDefault="00BD0D3B" w:rsidP="005D2687">
      <w:pPr>
        <w:pStyle w:val="Default"/>
        <w:jc w:val="center"/>
        <w:rPr>
          <w:rFonts w:ascii="Times New Roman" w:hAnsi="Times New Roman" w:cs="Times New Roman"/>
          <w:color w:val="auto"/>
          <w:sz w:val="28"/>
          <w:szCs w:val="28"/>
          <w:lang w:eastAsia="uk-UA"/>
        </w:rPr>
      </w:pPr>
      <w:r w:rsidRPr="00C25A18">
        <w:rPr>
          <w:rFonts w:ascii="Times New Roman" w:hAnsi="Times New Roman" w:cs="Times New Roman"/>
          <w:color w:val="auto"/>
          <w:sz w:val="28"/>
          <w:szCs w:val="28"/>
          <w:lang w:eastAsia="uk-UA"/>
        </w:rPr>
        <w:t>____________________________________________________________________ (название проекта нормативного правового акта)</w:t>
      </w:r>
    </w:p>
    <w:p w:rsidR="00BD0D3B" w:rsidRPr="00C25A18" w:rsidRDefault="00BD0D3B" w:rsidP="00EF7A49">
      <w:pPr>
        <w:pStyle w:val="Default"/>
        <w:jc w:val="center"/>
        <w:rPr>
          <w:rFonts w:ascii="Times New Roman" w:hAnsi="Times New Roman" w:cs="Times New Roman"/>
          <w:color w:val="auto"/>
          <w:sz w:val="28"/>
          <w:szCs w:val="28"/>
          <w:lang w:eastAsia="uk-UA"/>
        </w:rPr>
      </w:pPr>
    </w:p>
    <w:p w:rsidR="00BD0D3B" w:rsidRPr="00C25A18" w:rsidRDefault="00BD0D3B" w:rsidP="00EF7A49">
      <w:pPr>
        <w:pStyle w:val="Default"/>
        <w:jc w:val="center"/>
        <w:rPr>
          <w:rFonts w:ascii="Times New Roman" w:hAnsi="Times New Roman" w:cs="Times New Roman"/>
          <w:color w:val="auto"/>
          <w:sz w:val="28"/>
          <w:szCs w:val="28"/>
          <w:lang w:eastAsia="uk-UA"/>
        </w:rPr>
      </w:pPr>
      <w:r w:rsidRPr="00C25A18">
        <w:rPr>
          <w:rFonts w:ascii="Times New Roman" w:hAnsi="Times New Roman" w:cs="Times New Roman"/>
          <w:color w:val="auto"/>
          <w:sz w:val="28"/>
          <w:szCs w:val="28"/>
          <w:lang w:eastAsia="uk-UA"/>
        </w:rPr>
        <w:t>В ЦЕЛЯХ ВЫЯВЛЕНИЯ КОРРУПЦИОГЕННЫХ ФАКТОРОВ</w:t>
      </w:r>
    </w:p>
    <w:p w:rsidR="00BD0D3B" w:rsidRPr="00C25A18" w:rsidRDefault="00BD0D3B" w:rsidP="00EF7A49">
      <w:pPr>
        <w:pStyle w:val="Default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  <w:lang w:eastAsia="uk-UA"/>
        </w:rPr>
      </w:pPr>
    </w:p>
    <w:p w:rsidR="00BD0D3B" w:rsidRPr="00C25A18" w:rsidRDefault="00BD0D3B" w:rsidP="00B635A4">
      <w:pPr>
        <w:pStyle w:val="Default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  <w:lang w:eastAsia="uk-UA"/>
        </w:rPr>
      </w:pPr>
      <w:r w:rsidRPr="00C25A18">
        <w:rPr>
          <w:rFonts w:ascii="Times New Roman" w:hAnsi="Times New Roman" w:cs="Times New Roman"/>
          <w:color w:val="auto"/>
          <w:sz w:val="28"/>
          <w:szCs w:val="28"/>
          <w:lang w:eastAsia="uk-UA"/>
        </w:rPr>
        <w:t xml:space="preserve">Юридическим отделом местной администрации внутригородского муниципального образования города Севастополя Балаклавского муниципального округа в соответствии с Федеральным законом от 25.12.2008 № 273-ФЗ "О противодействии коррупции", Федеральным законом от 17.07.2009 № 172-ФЗ "Об антикоррупционной экспертизе нормативных правовых актов и проектов нормативных правовых актов",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№ 96 "Об антикоррупционной экспертизе нормативных правовых актов и проектов нормативных правовых актов", решением Совета Балаклавского муниципального округа от "__" _______ 20__ г. № _________ "Об утверждении Положения о проведении антикоррупционной экспертизы нормативных правовых актов и проектов нормативных правовых актов во внутригородском муниципальном образовании Балаклавский муниципальный округ" проведена антикоррупционная экспертиза в целях выявления коррупциогенных факторов и их последующего устранения. </w:t>
      </w:r>
    </w:p>
    <w:p w:rsidR="00BD0D3B" w:rsidRDefault="00BD0D3B" w:rsidP="00EF7A49">
      <w:pPr>
        <w:pStyle w:val="Default"/>
        <w:jc w:val="center"/>
        <w:rPr>
          <w:rFonts w:ascii="Times New Roman" w:hAnsi="Times New Roman" w:cs="Times New Roman"/>
          <w:color w:val="auto"/>
          <w:sz w:val="28"/>
          <w:szCs w:val="28"/>
          <w:lang w:eastAsia="uk-UA"/>
        </w:rPr>
      </w:pPr>
    </w:p>
    <w:p w:rsidR="00BD0D3B" w:rsidRPr="00C25A18" w:rsidRDefault="00BD0D3B" w:rsidP="00EF7A49">
      <w:pPr>
        <w:pStyle w:val="Default"/>
        <w:jc w:val="center"/>
        <w:rPr>
          <w:rFonts w:ascii="Times New Roman" w:hAnsi="Times New Roman" w:cs="Times New Roman"/>
          <w:color w:val="auto"/>
          <w:sz w:val="28"/>
          <w:szCs w:val="28"/>
          <w:lang w:eastAsia="uk-UA"/>
        </w:rPr>
      </w:pPr>
      <w:r w:rsidRPr="00C25A18">
        <w:rPr>
          <w:rFonts w:ascii="Times New Roman" w:hAnsi="Times New Roman" w:cs="Times New Roman"/>
          <w:color w:val="auto"/>
          <w:sz w:val="28"/>
          <w:szCs w:val="28"/>
          <w:lang w:eastAsia="uk-UA"/>
        </w:rPr>
        <w:t>Вариант 1:</w:t>
      </w:r>
    </w:p>
    <w:p w:rsidR="00BD0D3B" w:rsidRPr="00C25A18" w:rsidRDefault="00BD0D3B" w:rsidP="00EF7A49">
      <w:pPr>
        <w:pStyle w:val="Default"/>
        <w:jc w:val="center"/>
        <w:rPr>
          <w:rFonts w:ascii="Times New Roman" w:hAnsi="Times New Roman" w:cs="Times New Roman"/>
          <w:color w:val="auto"/>
          <w:sz w:val="28"/>
          <w:szCs w:val="28"/>
          <w:lang w:eastAsia="uk-UA"/>
        </w:rPr>
      </w:pPr>
    </w:p>
    <w:p w:rsidR="00BD0D3B" w:rsidRPr="00C25A18" w:rsidRDefault="00BD0D3B" w:rsidP="00EF7A49">
      <w:pPr>
        <w:pStyle w:val="Default"/>
        <w:jc w:val="center"/>
        <w:rPr>
          <w:rFonts w:ascii="Times New Roman" w:hAnsi="Times New Roman" w:cs="Times New Roman"/>
          <w:color w:val="auto"/>
          <w:sz w:val="28"/>
          <w:szCs w:val="28"/>
          <w:lang w:eastAsia="uk-UA"/>
        </w:rPr>
      </w:pPr>
      <w:r w:rsidRPr="00C25A18">
        <w:rPr>
          <w:rFonts w:ascii="Times New Roman" w:hAnsi="Times New Roman" w:cs="Times New Roman"/>
          <w:color w:val="auto"/>
          <w:sz w:val="28"/>
          <w:szCs w:val="28"/>
          <w:lang w:eastAsia="uk-UA"/>
        </w:rPr>
        <w:t>В представленном __________________________________________________________________</w:t>
      </w:r>
    </w:p>
    <w:p w:rsidR="00BD0D3B" w:rsidRPr="00C25A18" w:rsidRDefault="00BD0D3B" w:rsidP="00EF7A49">
      <w:pPr>
        <w:pStyle w:val="Default"/>
        <w:jc w:val="center"/>
        <w:rPr>
          <w:rFonts w:ascii="Times New Roman" w:hAnsi="Times New Roman" w:cs="Times New Roman"/>
          <w:color w:val="auto"/>
          <w:sz w:val="28"/>
          <w:szCs w:val="28"/>
          <w:lang w:eastAsia="uk-UA"/>
        </w:rPr>
      </w:pPr>
      <w:r w:rsidRPr="00C25A18">
        <w:rPr>
          <w:rFonts w:ascii="Times New Roman" w:hAnsi="Times New Roman" w:cs="Times New Roman"/>
          <w:color w:val="auto"/>
          <w:sz w:val="28"/>
          <w:szCs w:val="28"/>
          <w:lang w:eastAsia="uk-UA"/>
        </w:rPr>
        <w:t>(название проекта правового акта (реквизиты)</w:t>
      </w:r>
    </w:p>
    <w:p w:rsidR="00BD0D3B" w:rsidRPr="00C25A18" w:rsidRDefault="00BD0D3B" w:rsidP="00EF7A49">
      <w:pPr>
        <w:pStyle w:val="Default"/>
        <w:jc w:val="center"/>
        <w:rPr>
          <w:rFonts w:ascii="Times New Roman" w:hAnsi="Times New Roman" w:cs="Times New Roman"/>
          <w:color w:val="auto"/>
          <w:sz w:val="28"/>
          <w:szCs w:val="28"/>
          <w:lang w:eastAsia="uk-UA"/>
        </w:rPr>
      </w:pPr>
      <w:r w:rsidRPr="00C25A18">
        <w:rPr>
          <w:rFonts w:ascii="Times New Roman" w:hAnsi="Times New Roman" w:cs="Times New Roman"/>
          <w:color w:val="auto"/>
          <w:sz w:val="28"/>
          <w:szCs w:val="28"/>
          <w:lang w:eastAsia="uk-UA"/>
        </w:rPr>
        <w:t>коррупциогенные факторы не выявлены).</w:t>
      </w:r>
    </w:p>
    <w:p w:rsidR="00BD0D3B" w:rsidRPr="00C25A18" w:rsidRDefault="00BD0D3B" w:rsidP="00EF7A49">
      <w:pPr>
        <w:pStyle w:val="Default"/>
        <w:rPr>
          <w:rFonts w:ascii="Times New Roman" w:hAnsi="Times New Roman" w:cs="Times New Roman"/>
          <w:color w:val="auto"/>
          <w:sz w:val="28"/>
          <w:szCs w:val="28"/>
          <w:lang w:eastAsia="uk-UA"/>
        </w:rPr>
      </w:pPr>
    </w:p>
    <w:p w:rsidR="00BD0D3B" w:rsidRPr="00C25A18" w:rsidRDefault="00BD0D3B" w:rsidP="00EF7A49">
      <w:pPr>
        <w:pStyle w:val="Default"/>
        <w:jc w:val="center"/>
        <w:rPr>
          <w:rFonts w:ascii="Times New Roman" w:hAnsi="Times New Roman" w:cs="Times New Roman"/>
          <w:color w:val="auto"/>
          <w:sz w:val="28"/>
          <w:szCs w:val="28"/>
          <w:lang w:eastAsia="uk-UA"/>
        </w:rPr>
      </w:pPr>
      <w:r w:rsidRPr="00C25A18">
        <w:rPr>
          <w:rFonts w:ascii="Times New Roman" w:hAnsi="Times New Roman" w:cs="Times New Roman"/>
          <w:color w:val="auto"/>
          <w:sz w:val="28"/>
          <w:szCs w:val="28"/>
          <w:lang w:eastAsia="uk-UA"/>
        </w:rPr>
        <w:t>Вариант 2:</w:t>
      </w:r>
    </w:p>
    <w:p w:rsidR="00BD0D3B" w:rsidRPr="00C25A18" w:rsidRDefault="00BD0D3B" w:rsidP="005D2687">
      <w:pPr>
        <w:pStyle w:val="Default"/>
        <w:jc w:val="center"/>
        <w:rPr>
          <w:rFonts w:ascii="Times New Roman" w:hAnsi="Times New Roman" w:cs="Times New Roman"/>
          <w:color w:val="auto"/>
          <w:sz w:val="28"/>
          <w:szCs w:val="28"/>
          <w:lang w:eastAsia="uk-UA"/>
        </w:rPr>
      </w:pPr>
      <w:r w:rsidRPr="00C25A18">
        <w:rPr>
          <w:rFonts w:ascii="Times New Roman" w:hAnsi="Times New Roman" w:cs="Times New Roman"/>
          <w:color w:val="auto"/>
          <w:sz w:val="28"/>
          <w:szCs w:val="28"/>
          <w:lang w:eastAsia="uk-UA"/>
        </w:rPr>
        <w:t>В представленном _______________________________________________________________</w:t>
      </w:r>
    </w:p>
    <w:p w:rsidR="00BD0D3B" w:rsidRPr="00C25A18" w:rsidRDefault="00BD0D3B" w:rsidP="00EF7A49">
      <w:pPr>
        <w:pStyle w:val="Default"/>
        <w:jc w:val="center"/>
        <w:rPr>
          <w:rFonts w:ascii="Times New Roman" w:hAnsi="Times New Roman" w:cs="Times New Roman"/>
          <w:color w:val="auto"/>
          <w:sz w:val="28"/>
          <w:szCs w:val="28"/>
          <w:lang w:eastAsia="uk-UA"/>
        </w:rPr>
      </w:pPr>
      <w:r w:rsidRPr="00C25A18">
        <w:rPr>
          <w:rFonts w:ascii="Times New Roman" w:hAnsi="Times New Roman" w:cs="Times New Roman"/>
          <w:color w:val="auto"/>
          <w:sz w:val="28"/>
          <w:szCs w:val="28"/>
          <w:lang w:eastAsia="uk-UA"/>
        </w:rPr>
        <w:t>(название проекта правового акта (реквизиты)</w:t>
      </w:r>
    </w:p>
    <w:p w:rsidR="00BD0D3B" w:rsidRPr="00C25A18" w:rsidRDefault="00BD0D3B" w:rsidP="00EF7A49">
      <w:pPr>
        <w:pStyle w:val="Default"/>
        <w:jc w:val="center"/>
        <w:rPr>
          <w:rFonts w:ascii="Times New Roman" w:hAnsi="Times New Roman" w:cs="Times New Roman"/>
          <w:color w:val="auto"/>
          <w:sz w:val="28"/>
          <w:szCs w:val="28"/>
          <w:lang w:eastAsia="uk-UA"/>
        </w:rPr>
      </w:pPr>
    </w:p>
    <w:p w:rsidR="00BD0D3B" w:rsidRPr="00C25A18" w:rsidRDefault="00BD0D3B" w:rsidP="00EF7A49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  <w:lang w:eastAsia="uk-UA"/>
        </w:rPr>
      </w:pPr>
      <w:r w:rsidRPr="00C25A18">
        <w:rPr>
          <w:rFonts w:ascii="Times New Roman" w:hAnsi="Times New Roman" w:cs="Times New Roman"/>
          <w:color w:val="auto"/>
          <w:sz w:val="28"/>
          <w:szCs w:val="28"/>
          <w:lang w:eastAsia="uk-UA"/>
        </w:rPr>
        <w:t xml:space="preserve">выявлены коррупциогенные факторы (отражаются все положения проекта нормативного правового акта, в которых выявлены коррупциогенные факторы, с указанием его структурных единиц (разделов, глав, статей, частей, пунктов, подпунктов, абзацев) и соответствующих коррупциогенных факторов со ссылкой на положения Методики, утвержденной постановлением Правительства Российской Федерации от 26 февраля 2010 года N 96). </w:t>
      </w:r>
    </w:p>
    <w:p w:rsidR="00BD0D3B" w:rsidRPr="00C25A18" w:rsidRDefault="00BD0D3B" w:rsidP="00EF7A49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  <w:lang w:eastAsia="uk-UA"/>
        </w:rPr>
      </w:pPr>
      <w:r w:rsidRPr="00C25A18">
        <w:rPr>
          <w:rFonts w:ascii="Times New Roman" w:hAnsi="Times New Roman" w:cs="Times New Roman"/>
          <w:color w:val="auto"/>
          <w:sz w:val="28"/>
          <w:szCs w:val="28"/>
          <w:lang w:eastAsia="uk-UA"/>
        </w:rPr>
        <w:t xml:space="preserve">             В целях устранения выявленных коррупциогенных факторов предлагается (указывается способ устранения коррупциогенных факторов: исключение из текста документа, изложение его в другой редакции, внесение иных изменений в текст рассматриваемого документа либо в иной документ или иной способ). </w:t>
      </w:r>
    </w:p>
    <w:p w:rsidR="00BD0D3B" w:rsidRPr="00C25A18" w:rsidRDefault="00BD0D3B" w:rsidP="00EF7A49">
      <w:pPr>
        <w:pStyle w:val="Default"/>
        <w:rPr>
          <w:rFonts w:ascii="Times New Roman" w:hAnsi="Times New Roman" w:cs="Times New Roman"/>
          <w:color w:val="auto"/>
          <w:sz w:val="28"/>
          <w:szCs w:val="28"/>
          <w:lang w:eastAsia="uk-UA"/>
        </w:rPr>
      </w:pPr>
    </w:p>
    <w:p w:rsidR="00BD0D3B" w:rsidRPr="00C25A18" w:rsidRDefault="00BD0D3B" w:rsidP="00EF7A49">
      <w:pPr>
        <w:pStyle w:val="Default"/>
        <w:rPr>
          <w:rFonts w:ascii="Times New Roman" w:hAnsi="Times New Roman" w:cs="Times New Roman"/>
          <w:color w:val="auto"/>
          <w:sz w:val="28"/>
          <w:szCs w:val="28"/>
          <w:lang w:eastAsia="uk-UA"/>
        </w:rPr>
      </w:pPr>
      <w:r w:rsidRPr="00C25A18">
        <w:rPr>
          <w:rFonts w:ascii="Times New Roman" w:hAnsi="Times New Roman" w:cs="Times New Roman"/>
          <w:color w:val="auto"/>
          <w:sz w:val="28"/>
          <w:szCs w:val="28"/>
          <w:lang w:eastAsia="uk-UA"/>
        </w:rPr>
        <w:t xml:space="preserve">Начальник юридического отдела </w:t>
      </w:r>
    </w:p>
    <w:p w:rsidR="00BD0D3B" w:rsidRPr="00C25A18" w:rsidRDefault="00BD0D3B" w:rsidP="00EF7A49">
      <w:pPr>
        <w:pStyle w:val="Default"/>
        <w:rPr>
          <w:rFonts w:ascii="Times New Roman" w:hAnsi="Times New Roman" w:cs="Times New Roman"/>
          <w:color w:val="auto"/>
          <w:sz w:val="28"/>
          <w:szCs w:val="28"/>
          <w:lang w:eastAsia="uk-UA"/>
        </w:rPr>
      </w:pPr>
    </w:p>
    <w:p w:rsidR="00BD0D3B" w:rsidRPr="00C25A18" w:rsidRDefault="00BD0D3B" w:rsidP="00EF7A49">
      <w:pPr>
        <w:pStyle w:val="Default"/>
        <w:rPr>
          <w:rFonts w:ascii="Times New Roman" w:hAnsi="Times New Roman" w:cs="Times New Roman"/>
          <w:color w:val="auto"/>
          <w:sz w:val="28"/>
          <w:szCs w:val="28"/>
          <w:lang w:eastAsia="uk-UA"/>
        </w:rPr>
      </w:pPr>
      <w:r w:rsidRPr="00C25A18">
        <w:rPr>
          <w:rFonts w:ascii="Times New Roman" w:hAnsi="Times New Roman" w:cs="Times New Roman"/>
          <w:color w:val="auto"/>
          <w:sz w:val="28"/>
          <w:szCs w:val="28"/>
          <w:lang w:eastAsia="uk-UA"/>
        </w:rPr>
        <w:t>______________________________</w:t>
      </w:r>
    </w:p>
    <w:p w:rsidR="00BD0D3B" w:rsidRPr="00C25A18" w:rsidRDefault="00BD0D3B" w:rsidP="005D2687">
      <w:pPr>
        <w:pStyle w:val="Default"/>
        <w:rPr>
          <w:rFonts w:ascii="Times New Roman" w:hAnsi="Times New Roman" w:cs="Times New Roman"/>
          <w:color w:val="auto"/>
          <w:sz w:val="28"/>
          <w:szCs w:val="28"/>
          <w:lang w:eastAsia="uk-UA"/>
        </w:rPr>
      </w:pPr>
      <w:r w:rsidRPr="00C25A18">
        <w:rPr>
          <w:rFonts w:ascii="Times New Roman" w:hAnsi="Times New Roman" w:cs="Times New Roman"/>
          <w:color w:val="auto"/>
          <w:sz w:val="28"/>
          <w:szCs w:val="28"/>
          <w:lang w:eastAsia="uk-UA"/>
        </w:rPr>
        <w:t xml:space="preserve">(инициалы ФИО)       (подпись)      </w:t>
      </w:r>
    </w:p>
    <w:p w:rsidR="00BD0D3B" w:rsidRPr="00C25A18" w:rsidRDefault="00BD0D3B" w:rsidP="00EF7A49">
      <w:pPr>
        <w:pStyle w:val="Default"/>
        <w:rPr>
          <w:rFonts w:ascii="Times New Roman" w:hAnsi="Times New Roman" w:cs="Times New Roman"/>
          <w:color w:val="auto"/>
          <w:sz w:val="28"/>
          <w:szCs w:val="28"/>
          <w:lang w:eastAsia="uk-UA"/>
        </w:rPr>
      </w:pPr>
    </w:p>
    <w:p w:rsidR="00BD0D3B" w:rsidRPr="00C25A18" w:rsidRDefault="00BD0D3B" w:rsidP="00EF7A49">
      <w:pPr>
        <w:pStyle w:val="Default"/>
        <w:rPr>
          <w:rFonts w:ascii="Times New Roman" w:hAnsi="Times New Roman" w:cs="Times New Roman"/>
          <w:color w:val="auto"/>
          <w:sz w:val="28"/>
          <w:szCs w:val="28"/>
          <w:lang w:eastAsia="uk-UA"/>
        </w:rPr>
      </w:pPr>
      <w:r w:rsidRPr="00C25A18">
        <w:rPr>
          <w:rFonts w:ascii="Times New Roman" w:hAnsi="Times New Roman" w:cs="Times New Roman"/>
          <w:color w:val="auto"/>
          <w:sz w:val="28"/>
          <w:szCs w:val="28"/>
          <w:lang w:eastAsia="uk-UA"/>
        </w:rPr>
        <w:t xml:space="preserve">"___" _____________ 20___ года                 </w:t>
      </w:r>
    </w:p>
    <w:p w:rsidR="00BD0D3B" w:rsidRPr="00C25A18" w:rsidRDefault="00BD0D3B" w:rsidP="00EF7A49">
      <w:pPr>
        <w:pStyle w:val="Default"/>
        <w:ind w:left="5103"/>
        <w:rPr>
          <w:rFonts w:ascii="Times New Roman" w:hAnsi="Times New Roman" w:cs="Times New Roman"/>
          <w:color w:val="auto"/>
          <w:sz w:val="28"/>
          <w:szCs w:val="28"/>
          <w:lang w:eastAsia="uk-UA"/>
        </w:rPr>
      </w:pPr>
    </w:p>
    <w:p w:rsidR="00BD0D3B" w:rsidRPr="00C25A18" w:rsidRDefault="00BD0D3B" w:rsidP="00EF7A49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  <w:lang w:eastAsia="uk-UA"/>
        </w:rPr>
      </w:pPr>
    </w:p>
    <w:p w:rsidR="00BD0D3B" w:rsidRPr="00C25A18" w:rsidRDefault="00BD0D3B" w:rsidP="00EF7A49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  <w:lang w:eastAsia="uk-UA"/>
        </w:rPr>
      </w:pPr>
    </w:p>
    <w:p w:rsidR="00BD0D3B" w:rsidRPr="00C25A18" w:rsidRDefault="00BD0D3B" w:rsidP="00EF7A49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  <w:lang w:eastAsia="uk-UA"/>
        </w:rPr>
      </w:pPr>
    </w:p>
    <w:p w:rsidR="00BD0D3B" w:rsidRPr="00C25A18" w:rsidRDefault="00BD0D3B" w:rsidP="00EF7A49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  <w:lang w:eastAsia="uk-UA"/>
        </w:rPr>
      </w:pPr>
    </w:p>
    <w:p w:rsidR="00BD0D3B" w:rsidRPr="00C25A18" w:rsidRDefault="00BD0D3B" w:rsidP="00EF7A49">
      <w:pPr>
        <w:pStyle w:val="Default"/>
        <w:jc w:val="both"/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  <w:lang w:eastAsia="uk-UA"/>
        </w:rPr>
      </w:pPr>
      <w:r w:rsidRPr="00C25A18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  <w:lang w:eastAsia="uk-UA"/>
        </w:rPr>
        <w:t xml:space="preserve">Глава ВМО Балаклавский МО, </w:t>
      </w:r>
    </w:p>
    <w:p w:rsidR="00BD0D3B" w:rsidRDefault="00BD0D3B" w:rsidP="00EF7A49">
      <w:pPr>
        <w:pStyle w:val="Default"/>
        <w:jc w:val="both"/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  <w:lang w:eastAsia="uk-UA"/>
        </w:rPr>
      </w:pPr>
      <w:r w:rsidRPr="00C25A18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  <w:lang w:eastAsia="uk-UA"/>
        </w:rPr>
        <w:t xml:space="preserve">исполняющий полномочия </w:t>
      </w:r>
    </w:p>
    <w:p w:rsidR="00BD0D3B" w:rsidRPr="00C25A18" w:rsidRDefault="00BD0D3B" w:rsidP="00EF7A49">
      <w:pPr>
        <w:pStyle w:val="Default"/>
        <w:jc w:val="both"/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  <w:lang w:eastAsia="uk-UA"/>
        </w:rPr>
      </w:pPr>
      <w:r w:rsidRPr="00C25A18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  <w:lang w:eastAsia="uk-UA"/>
        </w:rPr>
        <w:t>председателя Совета</w:t>
      </w:r>
      <w:r w:rsidRPr="00C25A18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  <w:lang w:eastAsia="uk-UA"/>
        </w:rPr>
        <w:tab/>
      </w:r>
      <w:r w:rsidRPr="00C25A18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  <w:lang w:eastAsia="uk-UA"/>
        </w:rPr>
        <w:tab/>
      </w:r>
      <w:r w:rsidRPr="00C25A18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  <w:lang w:eastAsia="uk-UA"/>
        </w:rPr>
        <w:tab/>
      </w:r>
      <w:r w:rsidRPr="00C25A18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  <w:lang w:eastAsia="uk-UA"/>
        </w:rPr>
        <w:tab/>
      </w:r>
      <w:r w:rsidRPr="00C25A18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  <w:lang w:eastAsia="uk-UA"/>
        </w:rPr>
        <w:tab/>
      </w:r>
      <w:r w:rsidRPr="00C25A18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  <w:lang w:eastAsia="uk-UA"/>
        </w:rPr>
        <w:tab/>
      </w:r>
      <w:r w:rsidRPr="00C25A18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  <w:lang w:eastAsia="uk-UA"/>
        </w:rPr>
        <w:tab/>
      </w:r>
      <w:r w:rsidRPr="00C25A18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  <w:lang w:eastAsia="uk-UA"/>
        </w:rPr>
        <w:tab/>
        <w:t>Е.А. Бабошкин</w:t>
      </w:r>
    </w:p>
    <w:p w:rsidR="00BD0D3B" w:rsidRPr="00EF7A49" w:rsidRDefault="00BD0D3B" w:rsidP="00EF7A49">
      <w:pPr>
        <w:pStyle w:val="Default"/>
        <w:rPr>
          <w:sz w:val="28"/>
          <w:szCs w:val="28"/>
        </w:rPr>
      </w:pPr>
    </w:p>
    <w:p w:rsidR="00BD0D3B" w:rsidRDefault="00BD0D3B" w:rsidP="00EF7A49">
      <w:pPr>
        <w:pStyle w:val="Default"/>
        <w:ind w:left="5103"/>
        <w:rPr>
          <w:sz w:val="28"/>
          <w:szCs w:val="28"/>
        </w:rPr>
      </w:pPr>
    </w:p>
    <w:p w:rsidR="00BD0D3B" w:rsidRDefault="00BD0D3B" w:rsidP="00EF7A49">
      <w:pPr>
        <w:pStyle w:val="Default"/>
        <w:ind w:left="5103"/>
        <w:rPr>
          <w:sz w:val="28"/>
          <w:szCs w:val="28"/>
        </w:rPr>
      </w:pPr>
    </w:p>
    <w:p w:rsidR="00BD0D3B" w:rsidRDefault="00BD0D3B" w:rsidP="00EF7A49">
      <w:pPr>
        <w:pStyle w:val="Default"/>
        <w:ind w:left="5103"/>
        <w:rPr>
          <w:sz w:val="28"/>
          <w:szCs w:val="28"/>
        </w:rPr>
      </w:pPr>
    </w:p>
    <w:p w:rsidR="00BD0D3B" w:rsidRDefault="00BD0D3B" w:rsidP="00EF7A49">
      <w:pPr>
        <w:pStyle w:val="Default"/>
        <w:ind w:left="5103"/>
        <w:rPr>
          <w:sz w:val="28"/>
          <w:szCs w:val="28"/>
        </w:rPr>
      </w:pPr>
    </w:p>
    <w:p w:rsidR="00BD0D3B" w:rsidRDefault="00BD0D3B" w:rsidP="00EF7A49">
      <w:pPr>
        <w:pStyle w:val="Default"/>
        <w:ind w:left="5103"/>
        <w:rPr>
          <w:sz w:val="28"/>
          <w:szCs w:val="28"/>
        </w:rPr>
      </w:pPr>
    </w:p>
    <w:p w:rsidR="00BD0D3B" w:rsidRDefault="00BD0D3B" w:rsidP="00EF7A49">
      <w:pPr>
        <w:pStyle w:val="Default"/>
        <w:ind w:left="5103"/>
        <w:rPr>
          <w:sz w:val="28"/>
          <w:szCs w:val="28"/>
        </w:rPr>
      </w:pPr>
    </w:p>
    <w:p w:rsidR="00BD0D3B" w:rsidRDefault="00BD0D3B" w:rsidP="00EF7A49">
      <w:pPr>
        <w:pStyle w:val="Default"/>
        <w:ind w:left="5103"/>
        <w:rPr>
          <w:sz w:val="28"/>
          <w:szCs w:val="28"/>
        </w:rPr>
      </w:pPr>
    </w:p>
    <w:p w:rsidR="00BD0D3B" w:rsidRDefault="00BD0D3B" w:rsidP="00EF7A49">
      <w:pPr>
        <w:pStyle w:val="Default"/>
        <w:ind w:left="5103"/>
        <w:rPr>
          <w:sz w:val="28"/>
          <w:szCs w:val="28"/>
        </w:rPr>
      </w:pPr>
    </w:p>
    <w:p w:rsidR="00BD0D3B" w:rsidRDefault="00BD0D3B" w:rsidP="00EF7A49">
      <w:pPr>
        <w:pStyle w:val="Default"/>
        <w:ind w:left="5103"/>
        <w:rPr>
          <w:sz w:val="28"/>
          <w:szCs w:val="28"/>
        </w:rPr>
      </w:pPr>
    </w:p>
    <w:p w:rsidR="00BD0D3B" w:rsidRDefault="00BD0D3B" w:rsidP="00EF7A49">
      <w:pPr>
        <w:pStyle w:val="Default"/>
        <w:ind w:left="5103"/>
        <w:rPr>
          <w:sz w:val="28"/>
          <w:szCs w:val="28"/>
        </w:rPr>
      </w:pPr>
    </w:p>
    <w:p w:rsidR="00BD0D3B" w:rsidRDefault="00BD0D3B" w:rsidP="00EF7A49">
      <w:pPr>
        <w:pStyle w:val="Default"/>
        <w:ind w:left="5103"/>
        <w:rPr>
          <w:sz w:val="28"/>
          <w:szCs w:val="28"/>
        </w:rPr>
      </w:pPr>
    </w:p>
    <w:p w:rsidR="00BD0D3B" w:rsidRDefault="00BD0D3B" w:rsidP="00EF7A49">
      <w:pPr>
        <w:pStyle w:val="Default"/>
        <w:ind w:left="5103"/>
        <w:rPr>
          <w:sz w:val="28"/>
          <w:szCs w:val="28"/>
        </w:rPr>
      </w:pPr>
    </w:p>
    <w:p w:rsidR="00BD0D3B" w:rsidRDefault="00BD0D3B" w:rsidP="00EF7A49">
      <w:pPr>
        <w:pStyle w:val="Default"/>
        <w:ind w:left="5103"/>
        <w:rPr>
          <w:sz w:val="28"/>
          <w:szCs w:val="28"/>
        </w:rPr>
      </w:pPr>
    </w:p>
    <w:p w:rsidR="00BD0D3B" w:rsidRDefault="00BD0D3B" w:rsidP="00EF7A49">
      <w:pPr>
        <w:pStyle w:val="Default"/>
        <w:ind w:left="5103"/>
        <w:rPr>
          <w:sz w:val="28"/>
          <w:szCs w:val="28"/>
        </w:rPr>
      </w:pPr>
    </w:p>
    <w:p w:rsidR="00BD0D3B" w:rsidRDefault="00BD0D3B" w:rsidP="00EF7A49">
      <w:pPr>
        <w:pStyle w:val="Default"/>
        <w:ind w:left="5103"/>
        <w:rPr>
          <w:sz w:val="28"/>
          <w:szCs w:val="28"/>
        </w:rPr>
      </w:pPr>
    </w:p>
    <w:p w:rsidR="00BD0D3B" w:rsidRDefault="00BD0D3B" w:rsidP="00EF7A49">
      <w:pPr>
        <w:pStyle w:val="Default"/>
        <w:ind w:left="5103"/>
        <w:rPr>
          <w:sz w:val="28"/>
          <w:szCs w:val="28"/>
        </w:rPr>
      </w:pPr>
    </w:p>
    <w:p w:rsidR="00BD0D3B" w:rsidRPr="00C25A18" w:rsidRDefault="00BD0D3B" w:rsidP="00EF7A49">
      <w:pPr>
        <w:pStyle w:val="Default"/>
        <w:ind w:left="5103"/>
        <w:rPr>
          <w:rFonts w:ascii="Times New Roman" w:hAnsi="Times New Roman" w:cs="Times New Roman"/>
          <w:color w:val="auto"/>
          <w:sz w:val="28"/>
          <w:szCs w:val="28"/>
          <w:lang w:eastAsia="uk-UA"/>
        </w:rPr>
      </w:pPr>
      <w:bookmarkStart w:id="0" w:name="_GoBack"/>
      <w:bookmarkEnd w:id="0"/>
      <w:r w:rsidRPr="00C25A18">
        <w:rPr>
          <w:rFonts w:ascii="Times New Roman" w:hAnsi="Times New Roman" w:cs="Times New Roman"/>
          <w:color w:val="auto"/>
          <w:sz w:val="28"/>
          <w:szCs w:val="28"/>
          <w:lang w:eastAsia="uk-UA"/>
        </w:rPr>
        <w:t>Приложение № 3</w:t>
      </w:r>
    </w:p>
    <w:p w:rsidR="00BD0D3B" w:rsidRPr="00C25A18" w:rsidRDefault="00BD0D3B" w:rsidP="00F4549E">
      <w:pPr>
        <w:pStyle w:val="Default"/>
        <w:ind w:left="5103"/>
        <w:rPr>
          <w:rFonts w:ascii="Times New Roman" w:hAnsi="Times New Roman" w:cs="Times New Roman"/>
          <w:color w:val="auto"/>
          <w:sz w:val="28"/>
          <w:szCs w:val="28"/>
          <w:lang w:eastAsia="uk-UA"/>
        </w:rPr>
      </w:pPr>
      <w:r w:rsidRPr="00C25A18">
        <w:rPr>
          <w:rFonts w:ascii="Times New Roman" w:hAnsi="Times New Roman" w:cs="Times New Roman"/>
          <w:color w:val="auto"/>
          <w:sz w:val="28"/>
          <w:szCs w:val="28"/>
          <w:lang w:eastAsia="uk-UA"/>
        </w:rPr>
        <w:t xml:space="preserve">к решению Совета Балаклавского муниципального округа </w:t>
      </w:r>
    </w:p>
    <w:p w:rsidR="00BD0D3B" w:rsidRPr="0031212C" w:rsidRDefault="00BD0D3B" w:rsidP="00F4549E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color w:val="000000"/>
          <w:sz w:val="28"/>
          <w:szCs w:val="28"/>
        </w:rPr>
      </w:pPr>
      <w:r w:rsidRPr="0031212C">
        <w:rPr>
          <w:rFonts w:ascii="Times New Roman" w:hAnsi="Times New Roman"/>
          <w:color w:val="000000"/>
          <w:sz w:val="28"/>
          <w:szCs w:val="28"/>
        </w:rPr>
        <w:t>от «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28</w:t>
      </w:r>
      <w:r w:rsidRPr="0031212C">
        <w:rPr>
          <w:rFonts w:ascii="Times New Roman" w:hAnsi="Times New Roman"/>
          <w:color w:val="000000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Pr="0045034E">
        <w:rPr>
          <w:rFonts w:ascii="Times New Roman" w:hAnsi="Times New Roman"/>
          <w:color w:val="000000"/>
          <w:sz w:val="28"/>
          <w:szCs w:val="28"/>
          <w:u w:val="single"/>
        </w:rPr>
        <w:t>08</w:t>
      </w:r>
      <w:r w:rsidRPr="0045034E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1212C">
        <w:rPr>
          <w:rFonts w:ascii="Times New Roman" w:hAnsi="Times New Roman"/>
          <w:color w:val="000000"/>
          <w:sz w:val="28"/>
          <w:szCs w:val="28"/>
        </w:rPr>
        <w:t xml:space="preserve">2015 года  </w:t>
      </w:r>
    </w:p>
    <w:p w:rsidR="00BD0D3B" w:rsidRPr="00C25A18" w:rsidRDefault="00BD0D3B" w:rsidP="00F4549E">
      <w:pPr>
        <w:pStyle w:val="Default"/>
        <w:ind w:left="5103"/>
        <w:rPr>
          <w:rFonts w:ascii="Times New Roman" w:hAnsi="Times New Roman" w:cs="Times New Roman"/>
          <w:color w:val="auto"/>
          <w:sz w:val="28"/>
          <w:szCs w:val="28"/>
          <w:lang w:eastAsia="uk-UA"/>
        </w:rPr>
      </w:pPr>
      <w:r w:rsidRPr="0031212C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  <w:u w:val="single"/>
        </w:rPr>
        <w:t>8с-1-43</w:t>
      </w:r>
    </w:p>
    <w:p w:rsidR="00BD0D3B" w:rsidRPr="00EF7A49" w:rsidRDefault="00BD0D3B" w:rsidP="00EF7A49">
      <w:pPr>
        <w:pStyle w:val="Default"/>
        <w:jc w:val="center"/>
        <w:rPr>
          <w:sz w:val="28"/>
          <w:szCs w:val="28"/>
        </w:rPr>
      </w:pPr>
    </w:p>
    <w:p w:rsidR="00BD0D3B" w:rsidRPr="00C25A18" w:rsidRDefault="00BD0D3B" w:rsidP="00EF7A49">
      <w:pPr>
        <w:pStyle w:val="Default"/>
        <w:jc w:val="center"/>
        <w:rPr>
          <w:rFonts w:ascii="Times New Roman" w:hAnsi="Times New Roman" w:cs="Times New Roman"/>
          <w:color w:val="auto"/>
          <w:sz w:val="28"/>
          <w:szCs w:val="28"/>
          <w:lang w:eastAsia="uk-UA"/>
        </w:rPr>
      </w:pPr>
    </w:p>
    <w:p w:rsidR="00BD0D3B" w:rsidRPr="00C25A18" w:rsidRDefault="00BD0D3B" w:rsidP="00EF7A49">
      <w:pPr>
        <w:pStyle w:val="Default"/>
        <w:jc w:val="center"/>
        <w:rPr>
          <w:rFonts w:ascii="Times New Roman" w:hAnsi="Times New Roman" w:cs="Times New Roman"/>
          <w:color w:val="auto"/>
          <w:sz w:val="28"/>
          <w:szCs w:val="28"/>
          <w:lang w:eastAsia="uk-UA"/>
        </w:rPr>
      </w:pPr>
      <w:r w:rsidRPr="00C25A18">
        <w:rPr>
          <w:rFonts w:ascii="Times New Roman" w:hAnsi="Times New Roman" w:cs="Times New Roman"/>
          <w:color w:val="auto"/>
          <w:sz w:val="28"/>
          <w:szCs w:val="28"/>
          <w:lang w:eastAsia="uk-UA"/>
        </w:rPr>
        <w:t>ЖУРНАЛ УЧЕТА НОРМАТИВНЫХ ПРАВОВЫХ АКТОВ И ПРОЕКТОВ НОРМАТИВНЫХ ПРАВОВЫХ АКТОВ, ПОСТУПИВШИХ НА АНТИКОРРУПЦИОННУЮ ЭКСПЕРТИЗУ</w:t>
      </w:r>
    </w:p>
    <w:p w:rsidR="00BD0D3B" w:rsidRPr="00C25A18" w:rsidRDefault="00BD0D3B" w:rsidP="00EF7A49">
      <w:pPr>
        <w:pStyle w:val="Default"/>
        <w:jc w:val="center"/>
        <w:rPr>
          <w:rFonts w:ascii="Times New Roman" w:hAnsi="Times New Roman" w:cs="Times New Roman"/>
          <w:color w:val="auto"/>
          <w:sz w:val="28"/>
          <w:szCs w:val="28"/>
          <w:lang w:eastAsia="uk-UA"/>
        </w:rPr>
      </w:pPr>
    </w:p>
    <w:p w:rsidR="00BD0D3B" w:rsidRPr="00EF7A49" w:rsidRDefault="00BD0D3B" w:rsidP="00EF7A49">
      <w:pPr>
        <w:pStyle w:val="Default"/>
        <w:jc w:val="center"/>
        <w:rPr>
          <w:sz w:val="28"/>
          <w:szCs w:val="28"/>
        </w:rPr>
      </w:pPr>
    </w:p>
    <w:p w:rsidR="00BD0D3B" w:rsidRPr="00C25A18" w:rsidRDefault="00BD0D3B" w:rsidP="00EF7A49">
      <w:pPr>
        <w:pStyle w:val="Default"/>
        <w:rPr>
          <w:rFonts w:ascii="Times New Roman" w:hAnsi="Times New Roman" w:cs="Times New Roman"/>
          <w:color w:val="auto"/>
          <w:sz w:val="28"/>
          <w:szCs w:val="28"/>
          <w:lang w:eastAsia="uk-UA"/>
        </w:rPr>
      </w:pPr>
    </w:p>
    <w:tbl>
      <w:tblPr>
        <w:tblW w:w="101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1991"/>
        <w:gridCol w:w="1978"/>
        <w:gridCol w:w="1843"/>
        <w:gridCol w:w="1275"/>
        <w:gridCol w:w="1418"/>
        <w:gridCol w:w="967"/>
      </w:tblGrid>
      <w:tr w:rsidR="00BD0D3B" w:rsidRPr="00C25A18">
        <w:trPr>
          <w:trHeight w:val="496"/>
        </w:trPr>
        <w:tc>
          <w:tcPr>
            <w:tcW w:w="648" w:type="dxa"/>
          </w:tcPr>
          <w:p w:rsidR="00BD0D3B" w:rsidRPr="00C25A18" w:rsidRDefault="00BD0D3B" w:rsidP="00EF7A49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  <w:lang w:eastAsia="uk-UA"/>
              </w:rPr>
            </w:pPr>
            <w:r w:rsidRPr="00C25A18">
              <w:rPr>
                <w:rFonts w:ascii="Times New Roman" w:hAnsi="Times New Roman" w:cs="Times New Roman"/>
                <w:color w:val="auto"/>
                <w:sz w:val="28"/>
                <w:szCs w:val="28"/>
                <w:lang w:eastAsia="uk-UA"/>
              </w:rPr>
              <w:t xml:space="preserve">№ п/п </w:t>
            </w:r>
          </w:p>
        </w:tc>
        <w:tc>
          <w:tcPr>
            <w:tcW w:w="1991" w:type="dxa"/>
          </w:tcPr>
          <w:p w:rsidR="00BD0D3B" w:rsidRPr="00C25A18" w:rsidRDefault="00BD0D3B" w:rsidP="00EF7A49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  <w:lang w:eastAsia="uk-UA"/>
              </w:rPr>
            </w:pPr>
            <w:r w:rsidRPr="00C25A18">
              <w:rPr>
                <w:rFonts w:ascii="Times New Roman" w:hAnsi="Times New Roman" w:cs="Times New Roman"/>
                <w:color w:val="auto"/>
                <w:sz w:val="28"/>
                <w:szCs w:val="28"/>
                <w:lang w:eastAsia="uk-UA"/>
              </w:rPr>
              <w:t xml:space="preserve">Наименование проекта НПА </w:t>
            </w:r>
          </w:p>
        </w:tc>
        <w:tc>
          <w:tcPr>
            <w:tcW w:w="1978" w:type="dxa"/>
          </w:tcPr>
          <w:p w:rsidR="00BD0D3B" w:rsidRPr="00C25A18" w:rsidRDefault="00BD0D3B" w:rsidP="00EF7A49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  <w:lang w:eastAsia="uk-UA"/>
              </w:rPr>
            </w:pPr>
            <w:r w:rsidRPr="00C25A18">
              <w:rPr>
                <w:rFonts w:ascii="Times New Roman" w:hAnsi="Times New Roman" w:cs="Times New Roman"/>
                <w:color w:val="auto"/>
                <w:sz w:val="28"/>
                <w:szCs w:val="28"/>
                <w:lang w:eastAsia="uk-UA"/>
              </w:rPr>
              <w:t xml:space="preserve">Структурное подразделение и исполнитель проекта НПА </w:t>
            </w:r>
          </w:p>
        </w:tc>
        <w:tc>
          <w:tcPr>
            <w:tcW w:w="1843" w:type="dxa"/>
          </w:tcPr>
          <w:p w:rsidR="00BD0D3B" w:rsidRPr="00C25A18" w:rsidRDefault="00BD0D3B" w:rsidP="00EF7A49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  <w:lang w:eastAsia="uk-UA"/>
              </w:rPr>
            </w:pPr>
            <w:r w:rsidRPr="00C25A18">
              <w:rPr>
                <w:rFonts w:ascii="Times New Roman" w:hAnsi="Times New Roman" w:cs="Times New Roman"/>
                <w:color w:val="auto"/>
                <w:sz w:val="28"/>
                <w:szCs w:val="28"/>
                <w:lang w:eastAsia="uk-UA"/>
              </w:rPr>
              <w:t xml:space="preserve">Дата </w:t>
            </w:r>
          </w:p>
          <w:p w:rsidR="00BD0D3B" w:rsidRPr="00C25A18" w:rsidRDefault="00BD0D3B" w:rsidP="00EF7A49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  <w:lang w:eastAsia="uk-UA"/>
              </w:rPr>
            </w:pPr>
            <w:r w:rsidRPr="00C25A18">
              <w:rPr>
                <w:rFonts w:ascii="Times New Roman" w:hAnsi="Times New Roman" w:cs="Times New Roman"/>
                <w:color w:val="auto"/>
                <w:sz w:val="28"/>
                <w:szCs w:val="28"/>
                <w:lang w:eastAsia="uk-UA"/>
              </w:rPr>
              <w:t xml:space="preserve">поступления в юридический отдел </w:t>
            </w:r>
          </w:p>
        </w:tc>
        <w:tc>
          <w:tcPr>
            <w:tcW w:w="1275" w:type="dxa"/>
          </w:tcPr>
          <w:p w:rsidR="00BD0D3B" w:rsidRPr="00C25A18" w:rsidRDefault="00BD0D3B" w:rsidP="00EF7A49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  <w:lang w:eastAsia="uk-UA"/>
              </w:rPr>
            </w:pPr>
            <w:r w:rsidRPr="00C25A18">
              <w:rPr>
                <w:rFonts w:ascii="Times New Roman" w:hAnsi="Times New Roman" w:cs="Times New Roman"/>
                <w:color w:val="auto"/>
                <w:sz w:val="28"/>
                <w:szCs w:val="28"/>
                <w:lang w:eastAsia="uk-UA"/>
              </w:rPr>
              <w:t xml:space="preserve">Дата подго -товки заклю-чения </w:t>
            </w:r>
          </w:p>
        </w:tc>
        <w:tc>
          <w:tcPr>
            <w:tcW w:w="1418" w:type="dxa"/>
          </w:tcPr>
          <w:p w:rsidR="00BD0D3B" w:rsidRPr="00C25A18" w:rsidRDefault="00BD0D3B" w:rsidP="00EF7A49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  <w:lang w:eastAsia="uk-UA"/>
              </w:rPr>
            </w:pPr>
            <w:r w:rsidRPr="00C25A18">
              <w:rPr>
                <w:rFonts w:ascii="Times New Roman" w:hAnsi="Times New Roman" w:cs="Times New Roman"/>
                <w:color w:val="auto"/>
                <w:sz w:val="28"/>
                <w:szCs w:val="28"/>
                <w:lang w:eastAsia="uk-UA"/>
              </w:rPr>
              <w:t xml:space="preserve">ФИО, Долж-ность специа-листа, прово-дившего экспер-тизу </w:t>
            </w:r>
          </w:p>
        </w:tc>
        <w:tc>
          <w:tcPr>
            <w:tcW w:w="967" w:type="dxa"/>
          </w:tcPr>
          <w:p w:rsidR="00BD0D3B" w:rsidRPr="00C25A18" w:rsidRDefault="00BD0D3B" w:rsidP="00EF7A49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  <w:lang w:eastAsia="uk-UA"/>
              </w:rPr>
            </w:pPr>
            <w:r w:rsidRPr="00C25A18">
              <w:rPr>
                <w:rFonts w:ascii="Times New Roman" w:hAnsi="Times New Roman" w:cs="Times New Roman"/>
                <w:color w:val="auto"/>
                <w:sz w:val="28"/>
                <w:szCs w:val="28"/>
                <w:lang w:eastAsia="uk-UA"/>
              </w:rPr>
              <w:t xml:space="preserve">При-меча-ние </w:t>
            </w:r>
          </w:p>
        </w:tc>
      </w:tr>
      <w:tr w:rsidR="00BD0D3B" w:rsidRPr="00B416D3">
        <w:trPr>
          <w:trHeight w:val="496"/>
        </w:trPr>
        <w:tc>
          <w:tcPr>
            <w:tcW w:w="648" w:type="dxa"/>
          </w:tcPr>
          <w:p w:rsidR="00BD0D3B" w:rsidRPr="00B416D3" w:rsidRDefault="00BD0D3B" w:rsidP="00EF7A49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991" w:type="dxa"/>
          </w:tcPr>
          <w:p w:rsidR="00BD0D3B" w:rsidRPr="00B416D3" w:rsidRDefault="00BD0D3B" w:rsidP="00EF7A49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978" w:type="dxa"/>
          </w:tcPr>
          <w:p w:rsidR="00BD0D3B" w:rsidRPr="00B416D3" w:rsidRDefault="00BD0D3B" w:rsidP="00EF7A49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BD0D3B" w:rsidRPr="00B416D3" w:rsidRDefault="00BD0D3B" w:rsidP="00EF7A49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BD0D3B" w:rsidRPr="00B416D3" w:rsidRDefault="00BD0D3B" w:rsidP="00EF7A49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BD0D3B" w:rsidRPr="00B416D3" w:rsidRDefault="00BD0D3B" w:rsidP="00EF7A49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967" w:type="dxa"/>
          </w:tcPr>
          <w:p w:rsidR="00BD0D3B" w:rsidRPr="00B416D3" w:rsidRDefault="00BD0D3B" w:rsidP="00EF7A49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BD0D3B" w:rsidRPr="00EF7A49" w:rsidRDefault="00BD0D3B" w:rsidP="00EF7A49">
      <w:pPr>
        <w:spacing w:line="240" w:lineRule="auto"/>
        <w:rPr>
          <w:sz w:val="28"/>
          <w:szCs w:val="28"/>
        </w:rPr>
      </w:pPr>
    </w:p>
    <w:p w:rsidR="00BD0D3B" w:rsidRPr="00EF7A49" w:rsidRDefault="00BD0D3B" w:rsidP="00EF7A49">
      <w:pPr>
        <w:spacing w:line="240" w:lineRule="auto"/>
        <w:rPr>
          <w:sz w:val="28"/>
          <w:szCs w:val="28"/>
        </w:rPr>
      </w:pPr>
    </w:p>
    <w:p w:rsidR="00BD0D3B" w:rsidRDefault="00BD0D3B" w:rsidP="00EF7A49">
      <w:pPr>
        <w:spacing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eastAsia="uk-UA"/>
        </w:rPr>
      </w:pPr>
    </w:p>
    <w:p w:rsidR="00BD0D3B" w:rsidRDefault="00BD0D3B" w:rsidP="00EF7A49">
      <w:pPr>
        <w:spacing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eastAsia="uk-UA"/>
        </w:rPr>
      </w:pPr>
    </w:p>
    <w:p w:rsidR="00BD0D3B" w:rsidRPr="00C25A18" w:rsidRDefault="00BD0D3B" w:rsidP="00EF7A49">
      <w:pPr>
        <w:spacing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eastAsia="uk-UA"/>
        </w:rPr>
      </w:pPr>
    </w:p>
    <w:p w:rsidR="00BD0D3B" w:rsidRPr="00C25A18" w:rsidRDefault="00BD0D3B" w:rsidP="00EF7A49">
      <w:pPr>
        <w:spacing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eastAsia="uk-UA"/>
        </w:rPr>
      </w:pPr>
    </w:p>
    <w:p w:rsidR="00BD0D3B" w:rsidRPr="00C25A18" w:rsidRDefault="00BD0D3B" w:rsidP="00EF7A49">
      <w:pPr>
        <w:pStyle w:val="Default"/>
        <w:jc w:val="both"/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  <w:lang w:eastAsia="uk-UA"/>
        </w:rPr>
      </w:pPr>
      <w:r w:rsidRPr="00C25A18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  <w:lang w:eastAsia="uk-UA"/>
        </w:rPr>
        <w:t xml:space="preserve">Глава ВМО Балаклавский МО, </w:t>
      </w:r>
    </w:p>
    <w:p w:rsidR="00BD0D3B" w:rsidRDefault="00BD0D3B" w:rsidP="00EF7A49">
      <w:pPr>
        <w:pStyle w:val="Default"/>
        <w:jc w:val="both"/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  <w:lang w:eastAsia="uk-UA"/>
        </w:rPr>
      </w:pPr>
      <w:r w:rsidRPr="00C25A18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  <w:lang w:eastAsia="uk-UA"/>
        </w:rPr>
        <w:t xml:space="preserve">исполняющий полномочия </w:t>
      </w:r>
    </w:p>
    <w:p w:rsidR="00BD0D3B" w:rsidRPr="00C25A18" w:rsidRDefault="00BD0D3B" w:rsidP="00EF7A49">
      <w:pPr>
        <w:pStyle w:val="Default"/>
        <w:jc w:val="both"/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  <w:lang w:eastAsia="uk-UA"/>
        </w:rPr>
      </w:pPr>
      <w:r w:rsidRPr="00C25A18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  <w:lang w:eastAsia="uk-UA"/>
        </w:rPr>
        <w:t>председателя Совет</w:t>
      </w:r>
      <w:r w:rsidRPr="00C25A18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  <w:lang w:eastAsia="uk-UA"/>
        </w:rPr>
        <w:tab/>
      </w:r>
      <w:r w:rsidRPr="00C25A18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  <w:lang w:eastAsia="uk-UA"/>
        </w:rPr>
        <w:tab/>
      </w:r>
      <w:r w:rsidRPr="00C25A18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  <w:lang w:eastAsia="uk-UA"/>
        </w:rPr>
        <w:tab/>
      </w:r>
      <w:r w:rsidRPr="00C25A18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  <w:lang w:eastAsia="uk-UA"/>
        </w:rPr>
        <w:tab/>
      </w:r>
      <w:r w:rsidRPr="00C25A18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  <w:lang w:eastAsia="uk-UA"/>
        </w:rPr>
        <w:tab/>
      </w:r>
      <w:r w:rsidRPr="00C25A18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  <w:lang w:eastAsia="uk-UA"/>
        </w:rPr>
        <w:tab/>
      </w:r>
      <w:r w:rsidRPr="00C25A18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  <w:lang w:eastAsia="uk-UA"/>
        </w:rPr>
        <w:tab/>
        <w:t>Е.А. Бабошкин</w:t>
      </w:r>
    </w:p>
    <w:p w:rsidR="00BD0D3B" w:rsidRPr="00C25A18" w:rsidRDefault="00BD0D3B" w:rsidP="00EF7A49">
      <w:pPr>
        <w:spacing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eastAsia="uk-UA"/>
        </w:rPr>
      </w:pPr>
    </w:p>
    <w:sectPr w:rsidR="00BD0D3B" w:rsidRPr="00C25A18" w:rsidSect="005B7E75">
      <w:pgSz w:w="11906" w:h="16838"/>
      <w:pgMar w:top="1134" w:right="566" w:bottom="1276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05D8B8F"/>
    <w:multiLevelType w:val="hybridMultilevel"/>
    <w:tmpl w:val="0057101D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9F48568D"/>
    <w:multiLevelType w:val="hybridMultilevel"/>
    <w:tmpl w:val="C05109BF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B7F4B63C"/>
    <w:multiLevelType w:val="hybridMultilevel"/>
    <w:tmpl w:val="3AA749FF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D047636C"/>
    <w:multiLevelType w:val="hybridMultilevel"/>
    <w:tmpl w:val="C15438E3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CF36F87"/>
    <w:multiLevelType w:val="hybridMultilevel"/>
    <w:tmpl w:val="D78234AC"/>
    <w:lvl w:ilvl="0" w:tplc="0419000F">
      <w:start w:val="1"/>
      <w:numFmt w:val="decimal"/>
      <w:lvlText w:val="%1."/>
      <w:lvlJc w:val="left"/>
      <w:pPr>
        <w:ind w:left="185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5">
    <w:nsid w:val="0E295D56"/>
    <w:multiLevelType w:val="hybridMultilevel"/>
    <w:tmpl w:val="75B662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C1AB3EC"/>
    <w:multiLevelType w:val="hybridMultilevel"/>
    <w:tmpl w:val="84BE7610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1F4006F4"/>
    <w:multiLevelType w:val="hybridMultilevel"/>
    <w:tmpl w:val="72042A8C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38D34153"/>
    <w:multiLevelType w:val="multilevel"/>
    <w:tmpl w:val="5E20520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9">
    <w:nsid w:val="455B6F2E"/>
    <w:multiLevelType w:val="multilevel"/>
    <w:tmpl w:val="5E20520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0">
    <w:nsid w:val="613BAED0"/>
    <w:multiLevelType w:val="hybridMultilevel"/>
    <w:tmpl w:val="D427AE73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6509AE8C"/>
    <w:multiLevelType w:val="hybridMultilevel"/>
    <w:tmpl w:val="B8115C5F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>
    <w:nsid w:val="6AE64500"/>
    <w:multiLevelType w:val="hybridMultilevel"/>
    <w:tmpl w:val="C6B6E8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7"/>
  </w:num>
  <w:num w:numId="5">
    <w:abstractNumId w:val="1"/>
  </w:num>
  <w:num w:numId="6">
    <w:abstractNumId w:val="10"/>
  </w:num>
  <w:num w:numId="7">
    <w:abstractNumId w:val="11"/>
  </w:num>
  <w:num w:numId="8">
    <w:abstractNumId w:val="3"/>
  </w:num>
  <w:num w:numId="9">
    <w:abstractNumId w:val="5"/>
  </w:num>
  <w:num w:numId="10">
    <w:abstractNumId w:val="4"/>
  </w:num>
  <w:num w:numId="11">
    <w:abstractNumId w:val="12"/>
  </w:num>
  <w:num w:numId="12">
    <w:abstractNumId w:val="9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2CD4"/>
    <w:rsid w:val="00006610"/>
    <w:rsid w:val="00040026"/>
    <w:rsid w:val="000A664F"/>
    <w:rsid w:val="001458A6"/>
    <w:rsid w:val="0015503E"/>
    <w:rsid w:val="001A6B48"/>
    <w:rsid w:val="001F5365"/>
    <w:rsid w:val="00214BDA"/>
    <w:rsid w:val="00240C8D"/>
    <w:rsid w:val="00244DA9"/>
    <w:rsid w:val="0026306E"/>
    <w:rsid w:val="002952DD"/>
    <w:rsid w:val="0031212C"/>
    <w:rsid w:val="00387538"/>
    <w:rsid w:val="003A7877"/>
    <w:rsid w:val="00442AC1"/>
    <w:rsid w:val="0045034E"/>
    <w:rsid w:val="004F0535"/>
    <w:rsid w:val="004F1C23"/>
    <w:rsid w:val="0057112D"/>
    <w:rsid w:val="005753FD"/>
    <w:rsid w:val="005A07F5"/>
    <w:rsid w:val="005A20B9"/>
    <w:rsid w:val="005B7E75"/>
    <w:rsid w:val="005C63D8"/>
    <w:rsid w:val="005D2633"/>
    <w:rsid w:val="005D2687"/>
    <w:rsid w:val="006018A3"/>
    <w:rsid w:val="006351D7"/>
    <w:rsid w:val="006508D0"/>
    <w:rsid w:val="006A09A3"/>
    <w:rsid w:val="007336AA"/>
    <w:rsid w:val="007471A5"/>
    <w:rsid w:val="00753DCE"/>
    <w:rsid w:val="0075462A"/>
    <w:rsid w:val="007900E0"/>
    <w:rsid w:val="007B2143"/>
    <w:rsid w:val="0080077F"/>
    <w:rsid w:val="0089692F"/>
    <w:rsid w:val="008E55D6"/>
    <w:rsid w:val="00992CD4"/>
    <w:rsid w:val="009A73A7"/>
    <w:rsid w:val="00AE0079"/>
    <w:rsid w:val="00AE2A8C"/>
    <w:rsid w:val="00B16788"/>
    <w:rsid w:val="00B416D3"/>
    <w:rsid w:val="00B635A4"/>
    <w:rsid w:val="00BD0D3B"/>
    <w:rsid w:val="00C25A18"/>
    <w:rsid w:val="00C3083D"/>
    <w:rsid w:val="00C41B74"/>
    <w:rsid w:val="00C72F9C"/>
    <w:rsid w:val="00CC0EE6"/>
    <w:rsid w:val="00D33309"/>
    <w:rsid w:val="00D40050"/>
    <w:rsid w:val="00D40EC4"/>
    <w:rsid w:val="00DA3D7C"/>
    <w:rsid w:val="00E177CC"/>
    <w:rsid w:val="00E31519"/>
    <w:rsid w:val="00E47AC4"/>
    <w:rsid w:val="00E677C5"/>
    <w:rsid w:val="00EA7694"/>
    <w:rsid w:val="00EE021D"/>
    <w:rsid w:val="00EF7A49"/>
    <w:rsid w:val="00F4549E"/>
    <w:rsid w:val="00F77088"/>
    <w:rsid w:val="00F93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CD4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92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92CD4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992CD4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rsid w:val="009A73A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458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89</TotalTime>
  <Pages>8</Pages>
  <Words>1977</Words>
  <Characters>11274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пк</dc:creator>
  <cp:keywords/>
  <dc:description/>
  <cp:lastModifiedBy>User</cp:lastModifiedBy>
  <cp:revision>11</cp:revision>
  <cp:lastPrinted>2015-08-27T15:15:00Z</cp:lastPrinted>
  <dcterms:created xsi:type="dcterms:W3CDTF">2015-08-20T13:18:00Z</dcterms:created>
  <dcterms:modified xsi:type="dcterms:W3CDTF">2015-09-02T11:55:00Z</dcterms:modified>
</cp:coreProperties>
</file>